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6C" w:rsidRPr="00826B7E" w:rsidRDefault="007B0F6C" w:rsidP="007B0F6C">
      <w:pPr>
        <w:jc w:val="center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  <w:r w:rsidRPr="00826B7E">
        <w:rPr>
          <w:rFonts w:ascii="Verdana" w:eastAsia="Trebuchet MS" w:hAnsi="Verdana" w:cs="Open Sans"/>
          <w:position w:val="-1"/>
          <w:sz w:val="18"/>
          <w:szCs w:val="18"/>
          <w:lang w:eastAsia="ar-SA"/>
        </w:rPr>
        <w:t>ANEXO III:</w:t>
      </w:r>
    </w:p>
    <w:p w:rsidR="007B0F6C" w:rsidRPr="00826B7E" w:rsidRDefault="007B0F6C" w:rsidP="007B0F6C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290"/>
      </w:tblGrid>
      <w:tr w:rsidR="007B0F6C" w:rsidRPr="00826B7E" w:rsidTr="00544C33">
        <w:trPr>
          <w:trHeight w:val="43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DATOS FISCALES Y CONTACTO</w:t>
            </w:r>
          </w:p>
        </w:tc>
      </w:tr>
      <w:tr w:rsidR="007B0F6C" w:rsidRPr="00826B7E" w:rsidTr="00544C33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Datos fiscales (Nombre fiscal, dirección postal y CIF)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Datos de contacto (nombre, teléfono, correo electrónico y redes sociales)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</w:tbl>
    <w:p w:rsidR="007B0F6C" w:rsidRPr="00826B7E" w:rsidRDefault="007B0F6C" w:rsidP="007B0F6C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tbl>
      <w:tblPr>
        <w:tblW w:w="8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095"/>
      </w:tblGrid>
      <w:tr w:rsidR="007B0F6C" w:rsidRPr="00826B7E" w:rsidTr="00544C33"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DATOS DEL PROYECTO ARTÍSTICO</w:t>
            </w:r>
          </w:p>
        </w:tc>
      </w:tr>
      <w:tr w:rsidR="007B0F6C" w:rsidRPr="00826B7E" w:rsidTr="00544C3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Género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Título de la obra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Duración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Sinopsis del proyecto (máximo 800 palabras)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Autoría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Lengua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Espacio preferente de exhibición (Espacio escénico convencional, sala polivalente cubierta o calle)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Adjuntar ficha artística</w:t>
            </w:r>
          </w:p>
        </w:tc>
      </w:tr>
      <w:tr w:rsidR="007B0F6C" w:rsidRPr="00826B7E" w:rsidTr="00544C33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Adjuntar ficha técnica</w:t>
            </w:r>
          </w:p>
        </w:tc>
      </w:tr>
      <w:tr w:rsidR="007B0F6C" w:rsidRPr="00826B7E" w:rsidTr="00544C33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RRHH con trabajo presencial en cada actuación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Nº artistas/intérpretes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rPr>
          <w:trHeight w:val="24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 xml:space="preserve">Nº técnicos (distintos a artistas/intérpretes)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Público objetivo (adulto, familiar, juvenil o infantil (en este último caso indicar franja horaria recomendada)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Aforo recomendado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 xml:space="preserve">Fecha y lugar de estreno de la obra 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</w:tbl>
    <w:p w:rsidR="007B0F6C" w:rsidRPr="00826B7E" w:rsidRDefault="007B0F6C" w:rsidP="007B0F6C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tbl>
      <w:tblPr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57"/>
      </w:tblGrid>
      <w:tr w:rsidR="007B0F6C" w:rsidRPr="00826B7E" w:rsidTr="00544C33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REQUISITOS TÉCNICOS MÍNIMOS PARA LA REALIZACIÓN DEL ESPECTÁCULO</w:t>
            </w:r>
          </w:p>
        </w:tc>
      </w:tr>
      <w:tr w:rsidR="007B0F6C" w:rsidRPr="00826B7E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Dimensión escenario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7B0F6C">
            <w:pPr>
              <w:numPr>
                <w:ilvl w:val="0"/>
                <w:numId w:val="1"/>
              </w:numPr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Espacio escénico mínimo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7B0F6C">
            <w:pPr>
              <w:numPr>
                <w:ilvl w:val="0"/>
                <w:numId w:val="1"/>
              </w:numPr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Espacio mínimo de hombros o chácenas (sin espacio escénico)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7B0F6C">
            <w:pPr>
              <w:numPr>
                <w:ilvl w:val="0"/>
                <w:numId w:val="1"/>
              </w:numPr>
              <w:spacing w:line="1" w:lineRule="atLeast"/>
              <w:ind w:leftChars="-1" w:left="0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Total, espacio de trabajo mínimo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Potencia eléctrica mínima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Medios técnicos propios (especificar)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Material técnico que aporta la compañía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Material técnico que debe aportar la sede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  <w:tr w:rsidR="007B0F6C" w:rsidRPr="00826B7E" w:rsidTr="00544C33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>Otros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</w:tbl>
    <w:p w:rsidR="007B0F6C" w:rsidRPr="00826B7E" w:rsidRDefault="007B0F6C" w:rsidP="007B0F6C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7B0F6C" w:rsidRPr="00826B7E" w:rsidTr="00544C33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DATOS ECONÓMICOS IMPUESTOS NO INCLUIDOS</w:t>
            </w:r>
          </w:p>
        </w:tc>
      </w:tr>
      <w:tr w:rsidR="007B0F6C" w:rsidRPr="00826B7E" w:rsidTr="00544C33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Presupuesto para una única función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€</w:t>
            </w:r>
          </w:p>
        </w:tc>
      </w:tr>
      <w:tr w:rsidR="007B0F6C" w:rsidRPr="00826B7E" w:rsidTr="00544C33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 xml:space="preserve">Presupuesto para dos funciones en espacios </w:t>
            </w: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lastRenderedPageBreak/>
              <w:t xml:space="preserve">escénicos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lastRenderedPageBreak/>
              <w:t>€</w:t>
            </w:r>
          </w:p>
        </w:tc>
      </w:tr>
      <w:tr w:rsidR="007B0F6C" w:rsidRPr="00826B7E" w:rsidTr="00544C33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lastRenderedPageBreak/>
              <w:t>Presupuesto a partir de tercera función en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€</w:t>
            </w:r>
          </w:p>
        </w:tc>
      </w:tr>
      <w:tr w:rsidR="007B0F6C" w:rsidRPr="00826B7E" w:rsidTr="00544C33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bCs/>
                <w:position w:val="-1"/>
                <w:sz w:val="18"/>
                <w:szCs w:val="18"/>
                <w:lang w:eastAsia="ar-SA"/>
              </w:rPr>
              <w:t xml:space="preserve">Descuento por doble sesión mismo día en el mismo espacio. </w:t>
            </w:r>
          </w:p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Expresar en porcentaje aplicable a partir de la 2ª sesión independientemente del número de sesiones y nº total de días de actuación. El descuento se aplicará sobre el presupuesto resultante en función del número total de funciones en espacios escénicos distintos sin computar las sesiones dobles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%</w:t>
            </w:r>
          </w:p>
        </w:tc>
      </w:tr>
    </w:tbl>
    <w:p w:rsidR="007B0F6C" w:rsidRPr="00826B7E" w:rsidRDefault="007B0F6C" w:rsidP="007B0F6C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7B0F6C" w:rsidRPr="00826B7E" w:rsidTr="00544C33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OTROS</w:t>
            </w:r>
          </w:p>
        </w:tc>
      </w:tr>
      <w:tr w:rsidR="007B0F6C" w:rsidRPr="00826B7E" w:rsidTr="00544C33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  <w:r w:rsidRPr="00826B7E"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  <w:t>Información adicional 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F6C" w:rsidRPr="00826B7E" w:rsidRDefault="007B0F6C" w:rsidP="00544C33">
            <w:pPr>
              <w:spacing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Verdana" w:eastAsia="Trebuchet MS" w:hAnsi="Verdana" w:cs="Open Sans"/>
                <w:position w:val="-1"/>
                <w:sz w:val="18"/>
                <w:szCs w:val="18"/>
                <w:lang w:eastAsia="ar-SA"/>
              </w:rPr>
            </w:pPr>
          </w:p>
        </w:tc>
      </w:tr>
    </w:tbl>
    <w:p w:rsidR="007B0F6C" w:rsidRPr="00826B7E" w:rsidRDefault="007B0F6C" w:rsidP="00DE2617">
      <w:pPr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Verdana" w:eastAsia="Trebuchet MS" w:hAnsi="Verdana" w:cs="Open Sans"/>
          <w:position w:val="-1"/>
          <w:sz w:val="18"/>
          <w:szCs w:val="18"/>
          <w:lang w:eastAsia="ar-SA"/>
        </w:rPr>
      </w:pPr>
      <w:bookmarkStart w:id="0" w:name="_GoBack"/>
      <w:bookmarkEnd w:id="0"/>
    </w:p>
    <w:sectPr w:rsidR="007B0F6C" w:rsidRPr="00826B7E" w:rsidSect="008520C7">
      <w:headerReference w:type="default" r:id="rId8"/>
      <w:footerReference w:type="even" r:id="rId9"/>
      <w:footerReference w:type="default" r:id="rId10"/>
      <w:pgSz w:w="11906" w:h="16838"/>
      <w:pgMar w:top="2127" w:right="1133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2617">
      <w:r>
        <w:separator/>
      </w:r>
    </w:p>
  </w:endnote>
  <w:endnote w:type="continuationSeparator" w:id="0">
    <w:p w:rsidR="00000000" w:rsidRDefault="00DE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2E" w:rsidRDefault="007B0F6C" w:rsidP="005717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5A2E" w:rsidRDefault="00DE2617" w:rsidP="005717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2E" w:rsidRDefault="007B0F6C" w:rsidP="005717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261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85A2E" w:rsidRDefault="00DE2617" w:rsidP="00583DDD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2617">
      <w:r>
        <w:separator/>
      </w:r>
    </w:p>
  </w:footnote>
  <w:footnote w:type="continuationSeparator" w:id="0">
    <w:p w:rsidR="00000000" w:rsidRDefault="00DE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2E" w:rsidRDefault="007B0F6C" w:rsidP="00C606B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68EC0E" wp14:editId="743489E8">
              <wp:simplePos x="0" y="0"/>
              <wp:positionH relativeFrom="column">
                <wp:posOffset>1515110</wp:posOffset>
              </wp:positionH>
              <wp:positionV relativeFrom="paragraph">
                <wp:posOffset>2955925</wp:posOffset>
              </wp:positionV>
              <wp:extent cx="2087880" cy="4019550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087880" cy="4019550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119.3pt;margin-top:232.75pt;width:164.4pt;height:3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  <v:path arrowok="t" o:connecttype="custom" o:connectlocs="161290,3818255;1185545,210185;1642745,1325880;88265,694690;956945,103505;374650,1158240;1380490,222250;1109345,1758315;1788795,2541270;1566545,2910205;1026795,3766820;338455,2660650;347345,2419350;1017905,1682115;935355,1861820;344170,2544445;323215,2715260;871855,3677920;1130300,2712085;1737360,2748915;1770380,2571750;1136650,2480310;1075690,1718945;645795,713105;365760,843915;457200,1005840;615315,914400;719455,1094105;987425,1051560;1182370,984250;1255395,1072515;1483995,855980;1575435,993140;1724660,904875;1529715,716280;965835,356235;277495,530225;965835,746760;386715,853440;762000,874395;1130300,886460;1499235,895985;1816100,682625;198120,3282315;186055,3147695;109855,3038475;112395,2919095;103505,2800350;112395,2675890;198120,2264410;198120,2063115;188595,1895475;1944370,1861820;1993265,2014220;1990090,2115185;1898650,2175510;1974850,2264410;1959610,2416810;1901825,2721610;1959610,2922270;1898650,3141980;1983740,3260725;1905000,339788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  <w:p w:rsidR="00385A2E" w:rsidRPr="00CB49B3" w:rsidRDefault="00DE2617" w:rsidP="00C606B6">
    <w:pPr>
      <w:pStyle w:val="Encabezado"/>
    </w:pPr>
  </w:p>
  <w:p w:rsidR="00385A2E" w:rsidRPr="00C606B6" w:rsidRDefault="00DE2617" w:rsidP="00C606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6C"/>
    <w:rsid w:val="00165924"/>
    <w:rsid w:val="007B0F6C"/>
    <w:rsid w:val="00D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0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B0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B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1CarCar">
    <w:name w:val="Car Car Car1 Car Car"/>
    <w:basedOn w:val="Normal"/>
    <w:semiHidden/>
    <w:rsid w:val="007B0F6C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character" w:styleId="Nmerodepgina">
    <w:name w:val="page number"/>
    <w:basedOn w:val="Fuentedeprrafopredeter"/>
    <w:rsid w:val="007B0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0F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7B0F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B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rCarCar1CarCar">
    <w:name w:val="Car Car Car1 Car Car"/>
    <w:basedOn w:val="Normal"/>
    <w:semiHidden/>
    <w:rsid w:val="007B0F6C"/>
    <w:pPr>
      <w:spacing w:before="60" w:after="160" w:line="240" w:lineRule="exact"/>
    </w:pPr>
    <w:rPr>
      <w:rFonts w:ascii="Verdana" w:hAnsi="Verdana"/>
      <w:color w:val="FF00FF"/>
      <w:lang w:val="en-US" w:eastAsia="en-US"/>
    </w:rPr>
  </w:style>
  <w:style w:type="character" w:styleId="Nmerodepgina">
    <w:name w:val="page number"/>
    <w:basedOn w:val="Fuentedeprrafopredeter"/>
    <w:rsid w:val="007B0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FAC6F4DA</Template>
  <TotalTime>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SEVA ORTEGA</dc:creator>
  <cp:keywords/>
  <dc:description/>
  <cp:lastModifiedBy>MARIA JESUS SEVA ORTEGA</cp:lastModifiedBy>
  <cp:revision>2</cp:revision>
  <dcterms:created xsi:type="dcterms:W3CDTF">2022-02-28T12:27:00Z</dcterms:created>
  <dcterms:modified xsi:type="dcterms:W3CDTF">2022-02-28T12:40:00Z</dcterms:modified>
</cp:coreProperties>
</file>