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64"/>
        <w:gridCol w:w="1465"/>
        <w:gridCol w:w="333"/>
        <w:gridCol w:w="1132"/>
      </w:tblGrid>
      <w:tr w:rsidR="002C040D" w:rsidRPr="00437537" w14:paraId="40F70E1D" w14:textId="77777777" w:rsidTr="002C040D">
        <w:trPr>
          <w:trHeight w:val="430"/>
        </w:trPr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6FB38E" w14:textId="156F65F7" w:rsidR="008F095D" w:rsidRPr="00437537" w:rsidRDefault="002E78E7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bookmarkStart w:id="0" w:name="_GoBack"/>
            <w:bookmarkEnd w:id="0"/>
            <w:r w:rsidRPr="00437537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812F8D" w:rsidRPr="00437537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</w:t>
            </w:r>
            <w:r w:rsidR="0098637D" w:rsidRPr="00437537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U</w:t>
            </w:r>
            <w:r w:rsidR="008F095D" w:rsidRPr="00437537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  <w:r w:rsidR="0043230F" w:rsidRPr="00437537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: </w:t>
            </w:r>
          </w:p>
          <w:p w14:paraId="3959B164" w14:textId="058DD520" w:rsidR="008F095D" w:rsidRPr="00437537" w:rsidRDefault="0098637D" w:rsidP="00D77AA7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437537">
              <w:rPr>
                <w:rFonts w:ascii="Trebuchet MS" w:eastAsia="Trebuchet MS" w:hAnsi="Trebuchet MS" w:cs="Trebuchet MS"/>
                <w:b/>
              </w:rPr>
              <w:t>Namás</w:t>
            </w:r>
            <w:r w:rsidR="00467D3A" w:rsidRPr="00437537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437537">
              <w:rPr>
                <w:rFonts w:ascii="Trebuchet MS" w:eastAsia="Trebuchet MS" w:hAnsi="Trebuchet MS" w:cs="Trebuchet MS"/>
                <w:b/>
              </w:rPr>
              <w:t>ye</w:t>
            </w:r>
            <w:r w:rsidR="00467D3A" w:rsidRPr="00437537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77AA7" w:rsidRPr="00437537">
              <w:rPr>
                <w:rFonts w:ascii="Trebuchet MS" w:eastAsia="Trebuchet MS" w:hAnsi="Trebuchet MS" w:cs="Trebuchet MS"/>
                <w:b/>
              </w:rPr>
              <w:t>menester</w:t>
            </w:r>
            <w:r w:rsidR="00467D3A" w:rsidRPr="00437537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437537">
              <w:rPr>
                <w:rFonts w:ascii="Trebuchet MS" w:eastAsia="Trebuchet MS" w:hAnsi="Trebuchet MS" w:cs="Trebuchet MS"/>
                <w:b/>
              </w:rPr>
              <w:t>rellenar y ax</w:t>
            </w:r>
            <w:r w:rsidR="00467D3A" w:rsidRPr="00437537">
              <w:rPr>
                <w:rFonts w:ascii="Trebuchet MS" w:eastAsia="Trebuchet MS" w:hAnsi="Trebuchet MS" w:cs="Trebuchet MS"/>
                <w:b/>
              </w:rPr>
              <w:t>untar est</w:t>
            </w:r>
            <w:r w:rsidRPr="00437537">
              <w:rPr>
                <w:rFonts w:ascii="Trebuchet MS" w:eastAsia="Trebuchet MS" w:hAnsi="Trebuchet MS" w:cs="Trebuchet MS"/>
                <w:b/>
              </w:rPr>
              <w:t>i anexu nel casu</w:t>
            </w:r>
            <w:r w:rsidR="00467D3A" w:rsidRPr="00437537">
              <w:rPr>
                <w:rFonts w:ascii="Trebuchet MS" w:eastAsia="Trebuchet MS" w:hAnsi="Trebuchet MS" w:cs="Trebuchet MS"/>
                <w:b/>
              </w:rPr>
              <w:t xml:space="preserve"> de que </w:t>
            </w:r>
            <w:r w:rsidRPr="00437537">
              <w:rPr>
                <w:rFonts w:ascii="Trebuchet MS" w:eastAsia="Trebuchet MS" w:hAnsi="Trebuchet MS" w:cs="Trebuchet MS"/>
                <w:b/>
              </w:rPr>
              <w:t>nun</w:t>
            </w:r>
            <w:r w:rsidR="00467D3A" w:rsidRPr="00437537">
              <w:rPr>
                <w:rFonts w:ascii="Trebuchet MS" w:eastAsia="Trebuchet MS" w:hAnsi="Trebuchet MS" w:cs="Trebuchet MS"/>
                <w:b/>
              </w:rPr>
              <w:t xml:space="preserve"> se</w:t>
            </w:r>
            <w:r w:rsidR="00AE0D6E" w:rsidRPr="00437537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8F095D" w:rsidRPr="00437537">
              <w:rPr>
                <w:rFonts w:ascii="Trebuchet MS" w:eastAsia="Trebuchet MS" w:hAnsi="Trebuchet MS" w:cs="Trebuchet MS"/>
                <w:b/>
              </w:rPr>
              <w:t xml:space="preserve">rellenen </w:t>
            </w:r>
            <w:r w:rsidRPr="00437537">
              <w:rPr>
                <w:rFonts w:ascii="Trebuchet MS" w:eastAsia="Trebuchet MS" w:hAnsi="Trebuchet MS" w:cs="Trebuchet MS"/>
                <w:b/>
              </w:rPr>
              <w:t>na</w:t>
            </w:r>
            <w:r w:rsidR="008F095D" w:rsidRPr="00437537">
              <w:rPr>
                <w:rFonts w:ascii="Trebuchet MS" w:eastAsia="Trebuchet MS" w:hAnsi="Trebuchet MS" w:cs="Trebuchet MS"/>
                <w:b/>
              </w:rPr>
              <w:t xml:space="preserve"> plataforma los datos </w:t>
            </w:r>
            <w:r w:rsidRPr="00437537">
              <w:rPr>
                <w:rFonts w:ascii="Trebuchet MS" w:eastAsia="Trebuchet MS" w:hAnsi="Trebuchet MS" w:cs="Trebuchet MS"/>
                <w:b/>
              </w:rPr>
              <w:t>pidíos</w:t>
            </w:r>
            <w:r w:rsidR="008F095D" w:rsidRPr="00437537">
              <w:rPr>
                <w:rFonts w:ascii="Trebuchet MS" w:eastAsia="Trebuchet MS" w:hAnsi="Trebuchet MS" w:cs="Trebuchet MS"/>
                <w:b/>
              </w:rPr>
              <w:t>.</w:t>
            </w:r>
          </w:p>
        </w:tc>
      </w:tr>
      <w:tr w:rsidR="002C040D" w:rsidRPr="00437537" w14:paraId="7350E8C3" w14:textId="77777777">
        <w:trPr>
          <w:trHeight w:val="430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74A8922A" w:rsidR="002C040D" w:rsidRPr="00437537" w:rsidRDefault="0098637D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437537"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2C040D" w:rsidRPr="00437537" w14:paraId="7A168813" w14:textId="77777777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062FA2A9" w:rsidR="002C040D" w:rsidRPr="00437537" w:rsidRDefault="0098637D" w:rsidP="0098637D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Datos fiscales (Nom</w:t>
            </w:r>
            <w:r w:rsidR="002C040D" w:rsidRPr="00437537">
              <w:rPr>
                <w:rFonts w:ascii="Trebuchet MS" w:eastAsia="Trebuchet MS" w:hAnsi="Trebuchet MS" w:cs="Trebuchet MS"/>
              </w:rPr>
              <w:t xml:space="preserve">e fiscal, </w:t>
            </w:r>
            <w:r w:rsidRPr="00437537">
              <w:rPr>
                <w:rFonts w:ascii="Trebuchet MS" w:eastAsia="Trebuchet MS" w:hAnsi="Trebuchet MS" w:cs="Trebuchet MS"/>
              </w:rPr>
              <w:t>señes</w:t>
            </w:r>
            <w:r w:rsidR="002C040D" w:rsidRPr="00437537">
              <w:rPr>
                <w:rFonts w:ascii="Trebuchet MS" w:eastAsia="Trebuchet MS" w:hAnsi="Trebuchet MS" w:cs="Trebuchet MS"/>
              </w:rPr>
              <w:t xml:space="preserve"> y CIF)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8640CD" w:rsidRPr="00437537" w14:paraId="254DAFD3" w14:textId="7777777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7187" w14:textId="07050F19" w:rsidR="008640CD" w:rsidRPr="00437537" w:rsidRDefault="0098637D" w:rsidP="0098637D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Nom</w:t>
            </w:r>
            <w:r w:rsidR="008640CD" w:rsidRPr="00437537">
              <w:rPr>
                <w:rFonts w:ascii="Trebuchet MS" w:eastAsia="Trebuchet MS" w:hAnsi="Trebuchet MS" w:cs="Trebuchet MS"/>
              </w:rPr>
              <w:t>e de la compañía (</w:t>
            </w:r>
            <w:r w:rsidRPr="00437537">
              <w:rPr>
                <w:rFonts w:ascii="Trebuchet MS" w:eastAsia="Trebuchet MS" w:hAnsi="Trebuchet MS" w:cs="Trebuchet MS"/>
              </w:rPr>
              <w:t>namás</w:t>
            </w:r>
            <w:r w:rsidR="008640CD" w:rsidRPr="00437537">
              <w:rPr>
                <w:rFonts w:ascii="Trebuchet MS" w:eastAsia="Trebuchet MS" w:hAnsi="Trebuchet MS" w:cs="Trebuchet MS"/>
              </w:rPr>
              <w:t xml:space="preserve"> </w:t>
            </w:r>
            <w:r w:rsidRPr="00437537">
              <w:rPr>
                <w:rFonts w:ascii="Trebuchet MS" w:eastAsia="Trebuchet MS" w:hAnsi="Trebuchet MS" w:cs="Trebuchet MS"/>
              </w:rPr>
              <w:t>nel casu</w:t>
            </w:r>
            <w:r w:rsidR="008640CD" w:rsidRPr="00437537">
              <w:rPr>
                <w:rFonts w:ascii="Trebuchet MS" w:eastAsia="Trebuchet MS" w:hAnsi="Trebuchet MS" w:cs="Trebuchet MS"/>
              </w:rPr>
              <w:t xml:space="preserve"> de que se</w:t>
            </w:r>
            <w:r w:rsidRPr="00437537">
              <w:rPr>
                <w:rFonts w:ascii="Trebuchet MS" w:eastAsia="Trebuchet MS" w:hAnsi="Trebuchet MS" w:cs="Trebuchet MS"/>
              </w:rPr>
              <w:t>ya diferente al nom</w:t>
            </w:r>
            <w:r w:rsidR="008640CD" w:rsidRPr="00437537">
              <w:rPr>
                <w:rFonts w:ascii="Trebuchet MS" w:eastAsia="Trebuchet MS" w:hAnsi="Trebuchet MS" w:cs="Trebuchet MS"/>
              </w:rPr>
              <w:t>e fiscal)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0D94" w14:textId="77777777" w:rsidR="008640CD" w:rsidRPr="00437537" w:rsidRDefault="008640C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437537" w14:paraId="6F758654" w14:textId="7777777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3A9E5182" w:rsidR="002C040D" w:rsidRPr="00437537" w:rsidRDefault="0098637D" w:rsidP="0098637D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Datos de contactu (nom</w:t>
            </w:r>
            <w:r w:rsidR="002C040D" w:rsidRPr="00437537">
              <w:rPr>
                <w:rFonts w:ascii="Trebuchet MS" w:eastAsia="Trebuchet MS" w:hAnsi="Trebuchet MS" w:cs="Trebuchet MS"/>
              </w:rPr>
              <w:t xml:space="preserve">e, </w:t>
            </w:r>
            <w:r w:rsidR="008640CD" w:rsidRPr="00437537">
              <w:rPr>
                <w:rFonts w:ascii="Trebuchet MS" w:eastAsia="Trebuchet MS" w:hAnsi="Trebuchet MS" w:cs="Trebuchet MS"/>
              </w:rPr>
              <w:t>carg</w:t>
            </w:r>
            <w:r w:rsidRPr="00437537">
              <w:rPr>
                <w:rFonts w:ascii="Trebuchet MS" w:eastAsia="Trebuchet MS" w:hAnsi="Trebuchet MS" w:cs="Trebuchet MS"/>
              </w:rPr>
              <w:t>u</w:t>
            </w:r>
            <w:r w:rsidR="008640CD" w:rsidRPr="00437537">
              <w:rPr>
                <w:rFonts w:ascii="Trebuchet MS" w:eastAsia="Trebuchet MS" w:hAnsi="Trebuchet MS" w:cs="Trebuchet MS"/>
              </w:rPr>
              <w:t xml:space="preserve">, </w:t>
            </w:r>
            <w:r w:rsidR="002C040D" w:rsidRPr="00437537">
              <w:rPr>
                <w:rFonts w:ascii="Trebuchet MS" w:eastAsia="Trebuchet MS" w:hAnsi="Trebuchet MS" w:cs="Trebuchet MS"/>
              </w:rPr>
              <w:t>teléfon</w:t>
            </w:r>
            <w:r w:rsidRPr="00437537">
              <w:rPr>
                <w:rFonts w:ascii="Trebuchet MS" w:eastAsia="Trebuchet MS" w:hAnsi="Trebuchet MS" w:cs="Trebuchet MS"/>
              </w:rPr>
              <w:t>u</w:t>
            </w:r>
            <w:r w:rsidR="008640CD" w:rsidRPr="00437537">
              <w:rPr>
                <w:rFonts w:ascii="Trebuchet MS" w:eastAsia="Trebuchet MS" w:hAnsi="Trebuchet MS" w:cs="Trebuchet MS"/>
              </w:rPr>
              <w:t xml:space="preserve"> y</w:t>
            </w:r>
            <w:r w:rsidR="002C040D" w:rsidRPr="00437537">
              <w:rPr>
                <w:rFonts w:ascii="Trebuchet MS" w:eastAsia="Trebuchet MS" w:hAnsi="Trebuchet MS" w:cs="Trebuchet MS"/>
              </w:rPr>
              <w:t xml:space="preserve"> </w:t>
            </w:r>
            <w:r w:rsidRPr="00437537">
              <w:rPr>
                <w:rFonts w:ascii="Trebuchet MS" w:eastAsia="Trebuchet MS" w:hAnsi="Trebuchet MS" w:cs="Trebuchet MS"/>
              </w:rPr>
              <w:t>corréu electrónicu</w:t>
            </w:r>
            <w:r w:rsidR="002C040D" w:rsidRPr="00437537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8640CD" w:rsidRPr="00437537" w14:paraId="1DC86A92" w14:textId="7777777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FB29" w14:textId="3E00432D" w:rsidR="008640CD" w:rsidRPr="00437537" w:rsidRDefault="008640C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Web y redes sociales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0FD6" w14:textId="77777777" w:rsidR="008640CD" w:rsidRPr="00437537" w:rsidRDefault="008640C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437537" w14:paraId="014DD433" w14:textId="77777777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1CD1F71A" w:rsidR="002C040D" w:rsidRPr="00437537" w:rsidRDefault="0098637D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  <w:b/>
              </w:rPr>
              <w:t>DATOS DEL PROYECTU</w:t>
            </w:r>
            <w:r w:rsidR="002C040D" w:rsidRPr="00437537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8640CD" w:rsidRPr="00437537" w14:paraId="61DB8A31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E138" w14:textId="6F87A69E" w:rsidR="008640CD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Fecha d’</w:t>
            </w:r>
            <w:r w:rsidR="008640CD" w:rsidRPr="00437537">
              <w:rPr>
                <w:rFonts w:ascii="Trebuchet MS" w:eastAsia="Trebuchet MS" w:hAnsi="Trebuchet MS" w:cs="Trebuchet MS"/>
              </w:rPr>
              <w:t>inscripción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FC16" w14:textId="77777777" w:rsidR="008640CD" w:rsidRPr="00437537" w:rsidRDefault="008640C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437537" w14:paraId="75BA672A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1B07906E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 xml:space="preserve">Denominación del </w:t>
            </w:r>
            <w:r w:rsidR="0098637D" w:rsidRPr="00437537">
              <w:rPr>
                <w:rFonts w:ascii="Trebuchet MS" w:eastAsia="Trebuchet MS" w:hAnsi="Trebuchet MS" w:cs="Trebuchet MS"/>
              </w:rPr>
              <w:t>Proyectu o títulu</w:t>
            </w:r>
            <w:r w:rsidRPr="00437537">
              <w:rPr>
                <w:rFonts w:ascii="Trebuchet MS" w:eastAsia="Trebuchet MS" w:hAnsi="Trebuchet MS" w:cs="Trebuchet MS"/>
              </w:rPr>
              <w:t xml:space="preserve"> de la obra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437537" w14:paraId="51F5B6F8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7844DCAD" w:rsidR="002C040D" w:rsidRPr="00437537" w:rsidRDefault="00D83851" w:rsidP="0098637D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  <w:color w:val="FF0000"/>
              </w:rPr>
            </w:pPr>
            <w:r w:rsidRPr="00437537">
              <w:rPr>
                <w:rFonts w:ascii="Trebuchet MS" w:eastAsia="Trebuchet MS" w:hAnsi="Trebuchet MS" w:cs="Trebuchet MS"/>
              </w:rPr>
              <w:t>Tipolo</w:t>
            </w:r>
            <w:r w:rsidR="0098637D" w:rsidRPr="00437537">
              <w:rPr>
                <w:rFonts w:ascii="Trebuchet MS" w:eastAsia="Trebuchet MS" w:hAnsi="Trebuchet MS" w:cs="Trebuchet MS"/>
              </w:rPr>
              <w:t>x</w:t>
            </w:r>
            <w:r w:rsidRPr="00437537">
              <w:rPr>
                <w:rFonts w:ascii="Trebuchet MS" w:eastAsia="Trebuchet MS" w:hAnsi="Trebuchet MS" w:cs="Trebuchet MS"/>
              </w:rPr>
              <w:t>ía (</w:t>
            </w:r>
            <w:r w:rsidR="0098637D" w:rsidRPr="00437537">
              <w:rPr>
                <w:rFonts w:ascii="Trebuchet MS" w:hAnsi="Trebuchet MS"/>
              </w:rPr>
              <w:t>teatru, danza, circu, max</w:t>
            </w:r>
            <w:r w:rsidRPr="00437537">
              <w:rPr>
                <w:rFonts w:ascii="Trebuchet MS" w:hAnsi="Trebuchet MS"/>
              </w:rPr>
              <w:t xml:space="preserve">a o </w:t>
            </w:r>
            <w:r w:rsidR="0098637D" w:rsidRPr="00437537">
              <w:rPr>
                <w:rFonts w:ascii="Trebuchet MS" w:hAnsi="Trebuchet MS"/>
              </w:rPr>
              <w:t>teatru d’ox</w:t>
            </w:r>
            <w:r w:rsidRPr="00437537">
              <w:rPr>
                <w:rFonts w:ascii="Trebuchet MS" w:hAnsi="Trebuchet MS"/>
              </w:rPr>
              <w:t>etos y títeres)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  <w:color w:val="FF0000"/>
              </w:rPr>
            </w:pPr>
          </w:p>
        </w:tc>
      </w:tr>
      <w:tr w:rsidR="002C040D" w:rsidRPr="00437537" w14:paraId="21913BC1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437537" w14:paraId="785A1E2D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84F" w14:textId="53040A93" w:rsidR="00CE2465" w:rsidRPr="00437537" w:rsidRDefault="0098637D" w:rsidP="0098637D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437537">
              <w:rPr>
                <w:rFonts w:ascii="Trebuchet MS" w:eastAsia="Trebuchet MS" w:hAnsi="Trebuchet MS" w:cs="Trebuchet MS"/>
              </w:rPr>
              <w:t>Sinopsis del proyectu</w:t>
            </w:r>
            <w:r w:rsidR="00CE2465" w:rsidRPr="00437537">
              <w:rPr>
                <w:rFonts w:ascii="Trebuchet MS" w:eastAsia="Trebuchet MS" w:hAnsi="Trebuchet MS" w:cs="Trebuchet MS"/>
              </w:rPr>
              <w:t xml:space="preserve"> (</w:t>
            </w:r>
            <w:r w:rsidRPr="00437537">
              <w:rPr>
                <w:rFonts w:ascii="Trebuchet MS" w:eastAsia="Trebuchet MS" w:hAnsi="Trebuchet MS" w:cs="Trebuchet MS"/>
              </w:rPr>
              <w:t>descripción, xustificación, finalidá, oxetivos y propuesta de conteníos. Es</w:t>
            </w:r>
            <w:r w:rsidR="00CE2465" w:rsidRPr="00437537">
              <w:rPr>
                <w:rFonts w:ascii="Trebuchet MS" w:eastAsia="Trebuchet MS" w:hAnsi="Trebuchet MS" w:cs="Trebuchet MS"/>
              </w:rPr>
              <w:t>tensión máxima: 3 A4 p</w:t>
            </w:r>
            <w:r w:rsidRPr="00437537">
              <w:rPr>
                <w:rFonts w:ascii="Trebuchet MS" w:eastAsia="Trebuchet MS" w:hAnsi="Trebuchet MS" w:cs="Trebuchet MS"/>
              </w:rPr>
              <w:t>e</w:t>
            </w:r>
            <w:r w:rsidR="00CE2465" w:rsidRPr="00437537">
              <w:rPr>
                <w:rFonts w:ascii="Trebuchet MS" w:eastAsia="Trebuchet MS" w:hAnsi="Trebuchet MS" w:cs="Trebuchet MS"/>
              </w:rPr>
              <w:t>r una cara).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FB94" w14:textId="77777777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437537" w14:paraId="189ED735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45AA" w14:textId="2451098D" w:rsidR="00CE2465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Autor/a del testu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3803" w14:textId="77777777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437537" w14:paraId="7E09F561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4DB9EF2A" w:rsidR="002C040D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Derechos d’autor (SÍ</w:t>
            </w:r>
            <w:r w:rsidR="002C040D" w:rsidRPr="00437537">
              <w:rPr>
                <w:rFonts w:ascii="Trebuchet MS" w:eastAsia="Trebuchet MS" w:hAnsi="Trebuchet MS" w:cs="Trebuchet MS"/>
              </w:rPr>
              <w:t>/NO</w:t>
            </w:r>
            <w:r w:rsidRPr="00437537">
              <w:rPr>
                <w:rFonts w:ascii="Trebuchet MS" w:eastAsia="Trebuchet MS" w:hAnsi="Trebuchet MS" w:cs="Trebuchet MS"/>
              </w:rPr>
              <w:t>N</w:t>
            </w:r>
            <w:r w:rsidR="002C040D" w:rsidRPr="00437537">
              <w:rPr>
                <w:rFonts w:ascii="Trebuchet MS" w:eastAsia="Trebuchet MS" w:hAnsi="Trebuchet MS" w:cs="Trebuchet MS"/>
              </w:rPr>
              <w:t xml:space="preserve">)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437537" w14:paraId="291D7969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1CF" w14:textId="29134763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Autoría</w:t>
            </w:r>
            <w:r w:rsidR="0098637D" w:rsidRPr="00437537">
              <w:rPr>
                <w:rFonts w:ascii="Trebuchet MS" w:eastAsia="Trebuchet MS" w:hAnsi="Trebuchet MS" w:cs="Trebuchet MS"/>
              </w:rPr>
              <w:t xml:space="preserve"> de l’actividá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A361" w14:textId="77777777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437537" w14:paraId="1E99EA48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5C6" w14:textId="48F839FF" w:rsidR="002C040D" w:rsidRPr="00437537" w:rsidRDefault="0098637D" w:rsidP="0098637D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Si l’actividá/espectáculu ta</w:t>
            </w:r>
            <w:r w:rsidR="00CE2465" w:rsidRPr="00437537">
              <w:rPr>
                <w:rFonts w:ascii="Trebuchet MS" w:eastAsia="Trebuchet MS" w:hAnsi="Trebuchet MS" w:cs="Trebuchet MS"/>
              </w:rPr>
              <w:t xml:space="preserve"> </w:t>
            </w:r>
            <w:r w:rsidRPr="00437537">
              <w:rPr>
                <w:rFonts w:ascii="Trebuchet MS" w:eastAsia="Trebuchet MS" w:hAnsi="Trebuchet MS" w:cs="Trebuchet MS"/>
              </w:rPr>
              <w:t>rexistráu</w:t>
            </w:r>
            <w:r w:rsidR="00CE2465" w:rsidRPr="00437537">
              <w:rPr>
                <w:rFonts w:ascii="Trebuchet MS" w:eastAsia="Trebuchet MS" w:hAnsi="Trebuchet MS" w:cs="Trebuchet MS"/>
              </w:rPr>
              <w:t xml:space="preserve"> en </w:t>
            </w:r>
            <w:r w:rsidRPr="00437537">
              <w:rPr>
                <w:rFonts w:ascii="Trebuchet MS" w:eastAsia="Trebuchet MS" w:hAnsi="Trebuchet MS" w:cs="Trebuchet MS"/>
              </w:rPr>
              <w:t>dalguna entidá de xestión de derechos de propiedá</w:t>
            </w:r>
            <w:r w:rsidR="00CE2465" w:rsidRPr="00437537">
              <w:rPr>
                <w:rFonts w:ascii="Trebuchet MS" w:eastAsia="Trebuchet MS" w:hAnsi="Trebuchet MS" w:cs="Trebuchet MS"/>
              </w:rPr>
              <w:t xml:space="preserve"> intelectual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437537" w14:paraId="7E8653B3" w14:textId="77777777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2084E56C" w:rsidR="002C040D" w:rsidRPr="00437537" w:rsidRDefault="00CE2465" w:rsidP="0098637D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 xml:space="preserve">Condiciones de </w:t>
            </w:r>
            <w:r w:rsidR="0098637D" w:rsidRPr="00437537">
              <w:rPr>
                <w:rFonts w:ascii="Trebuchet MS" w:eastAsia="Trebuchet MS" w:hAnsi="Trebuchet MS" w:cs="Trebuchet MS"/>
              </w:rPr>
              <w:t>rexistru</w:t>
            </w:r>
            <w:r w:rsidR="000B43DE" w:rsidRPr="00437537">
              <w:rPr>
                <w:rFonts w:ascii="Trebuchet MS" w:eastAsia="Trebuchet MS" w:hAnsi="Trebuchet MS" w:cs="Trebuchet MS"/>
              </w:rPr>
              <w:t xml:space="preserve"> y aplicación </w:t>
            </w:r>
            <w:r w:rsidR="0098637D" w:rsidRPr="00437537">
              <w:rPr>
                <w:rFonts w:ascii="Trebuchet MS" w:eastAsia="Trebuchet MS" w:hAnsi="Trebuchet MS" w:cs="Trebuchet MS"/>
              </w:rPr>
              <w:t>pa</w:t>
            </w:r>
            <w:r w:rsidR="000B43DE" w:rsidRPr="00437537">
              <w:rPr>
                <w:rFonts w:ascii="Trebuchet MS" w:eastAsia="Trebuchet MS" w:hAnsi="Trebuchet MS" w:cs="Trebuchet MS"/>
              </w:rPr>
              <w:t xml:space="preserve"> esta muestra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437537" w14:paraId="724EB846" w14:textId="77777777">
        <w:trPr>
          <w:trHeight w:val="27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5F8CF" w14:textId="2B3C096C" w:rsidR="00C8718C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Llingua</w:t>
            </w:r>
            <w:r w:rsidR="00C8718C" w:rsidRPr="00437537">
              <w:rPr>
                <w:rFonts w:ascii="Trebuchet MS" w:eastAsia="Trebuchet MS" w:hAnsi="Trebuchet MS" w:cs="Trebuchet MS"/>
              </w:rPr>
              <w:t xml:space="preserve"> (marcar con una “X”)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584C" w14:textId="2FA02F0D" w:rsidR="00C8718C" w:rsidRPr="00437537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Castellana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6655CCEC" w:rsidR="00C8718C" w:rsidRPr="00437537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437537" w14:paraId="2928BCE8" w14:textId="77777777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B90378" w14:textId="77777777" w:rsidR="00C8718C" w:rsidRPr="00437537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553A" w14:textId="5662B59A" w:rsidR="00C8718C" w:rsidRPr="00437537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7447" w14:textId="0C079F13" w:rsidR="00C8718C" w:rsidRPr="00437537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437537" w14:paraId="5F3F64EB" w14:textId="77777777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8E266C9" w14:textId="77777777" w:rsidR="00C8718C" w:rsidRPr="00437537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74F9" w14:textId="157F3A2C" w:rsidR="00C8718C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Gallego-</w:t>
            </w:r>
            <w:r w:rsidR="00C8718C" w:rsidRPr="00437537"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925" w14:textId="57237A66" w:rsidR="00C8718C" w:rsidRPr="00437537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437537" w14:paraId="6B57A5F5" w14:textId="77777777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9163" w14:textId="77777777" w:rsidR="00C8718C" w:rsidRPr="00437537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69B0" w14:textId="5DCE1599" w:rsidR="00C8718C" w:rsidRPr="00437537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Otra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8644" w14:textId="77777777" w:rsidR="00C8718C" w:rsidRPr="00437537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437537" w14:paraId="6E85D355" w14:textId="77777777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CF1778" w14:textId="456395FC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Ficha artística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8897" w14:textId="45B25E35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437537" w14:paraId="10932093" w14:textId="77777777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66B81" w14:textId="188E5095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Ficha técnica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0FB9" w14:textId="77777777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437537" w14:paraId="73D4082A" w14:textId="77777777">
        <w:trPr>
          <w:trHeight w:val="33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262C6" w14:textId="5710BFC5" w:rsidR="00CE2465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lastRenderedPageBreak/>
              <w:t>RRHH con trabayu</w:t>
            </w:r>
            <w:r w:rsidR="00CE2465" w:rsidRPr="00437537">
              <w:rPr>
                <w:rFonts w:ascii="Trebuchet MS" w:eastAsia="Trebuchet MS" w:hAnsi="Trebuchet MS" w:cs="Trebuchet MS"/>
              </w:rPr>
              <w:t xml:space="preserve"> presencial en cada actuación</w:t>
            </w:r>
          </w:p>
        </w:tc>
      </w:tr>
      <w:tr w:rsidR="00CE2465" w:rsidRPr="00437537" w14:paraId="6F31A8B6" w14:textId="77777777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D12C8" w14:textId="4266F435" w:rsidR="00CE2465" w:rsidRPr="00437537" w:rsidRDefault="0098637D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N.</w:t>
            </w:r>
            <w:r w:rsidRPr="00437537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r w:rsidRPr="00437537">
              <w:rPr>
                <w:rFonts w:ascii="Trebuchet MS" w:eastAsia="Trebuchet MS" w:hAnsi="Trebuchet MS" w:cs="Trebuchet MS"/>
              </w:rPr>
              <w:t xml:space="preserve"> artiste</w:t>
            </w:r>
            <w:r w:rsidR="00CE2465" w:rsidRPr="00437537">
              <w:rPr>
                <w:rFonts w:ascii="Trebuchet MS" w:eastAsia="Trebuchet MS" w:hAnsi="Trebuchet MS" w:cs="Trebuchet MS"/>
              </w:rPr>
              <w:t>s o intérpretes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9E97" w14:textId="744F07E7" w:rsidR="00CE2465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Hom</w:t>
            </w:r>
            <w:r w:rsidR="00CE2465" w:rsidRPr="00437537">
              <w:rPr>
                <w:rFonts w:ascii="Trebuchet MS" w:eastAsia="Trebuchet MS" w:hAnsi="Trebuchet MS" w:cs="Trebuchet MS"/>
              </w:rPr>
              <w:t>es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B74" w14:textId="6F1711BB" w:rsidR="00CE2465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Muy</w:t>
            </w:r>
            <w:r w:rsidR="00CE2465" w:rsidRPr="00437537">
              <w:rPr>
                <w:rFonts w:ascii="Trebuchet MS" w:eastAsia="Trebuchet MS" w:hAnsi="Trebuchet MS" w:cs="Trebuchet MS"/>
              </w:rPr>
              <w:t>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D8C" w14:textId="642FB3E5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437537" w14:paraId="7D62675E" w14:textId="77777777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D0FA17" w14:textId="77777777" w:rsidR="00CE2465" w:rsidRPr="00437537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851" w14:textId="77777777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B9A" w14:textId="77777777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640E" w14:textId="77777777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437537" w14:paraId="3D18528E" w14:textId="77777777">
        <w:trPr>
          <w:trHeight w:val="336"/>
        </w:trPr>
        <w:tc>
          <w:tcPr>
            <w:tcW w:w="425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59D321" w14:textId="2B5B6D59" w:rsidR="00CE2465" w:rsidRPr="00437537" w:rsidRDefault="0098637D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N.</w:t>
            </w:r>
            <w:r w:rsidRPr="00437537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r w:rsidR="00CE2465" w:rsidRPr="00437537">
              <w:rPr>
                <w:rFonts w:ascii="Trebuchet MS" w:eastAsia="Trebuchet MS" w:hAnsi="Trebuchet MS" w:cs="Trebuchet MS"/>
              </w:rPr>
              <w:t xml:space="preserve"> de técnicos (distintos a </w:t>
            </w:r>
            <w:r w:rsidRPr="00437537">
              <w:rPr>
                <w:rFonts w:ascii="Trebuchet MS" w:eastAsia="Trebuchet MS" w:hAnsi="Trebuchet MS" w:cs="Trebuchet MS"/>
              </w:rPr>
              <w:t>artiste</w:t>
            </w:r>
            <w:r w:rsidR="00CE2465" w:rsidRPr="00437537">
              <w:rPr>
                <w:rFonts w:ascii="Trebuchet MS" w:eastAsia="Trebuchet MS" w:hAnsi="Trebuchet MS" w:cs="Trebuchet MS"/>
              </w:rPr>
              <w:t>s/intérpretes)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BF7" w14:textId="03E41449" w:rsidR="00CE2465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Homes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B0E8" w14:textId="591DC169" w:rsidR="00CE2465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Muyeres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FFD" w14:textId="44F11E2C" w:rsidR="00CE2465" w:rsidRPr="00437537" w:rsidRDefault="00CE2465" w:rsidP="00CE2465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437537" w14:paraId="0DC8992F" w14:textId="77777777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D78D909" w14:textId="77777777" w:rsidR="00CE2465" w:rsidRPr="00437537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FE25" w14:textId="77777777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D0B" w14:textId="77777777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367" w14:textId="77777777" w:rsidR="00CE2465" w:rsidRPr="00437537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437537" w14:paraId="1F578FF8" w14:textId="77777777"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3020A" w14:textId="144422E1" w:rsidR="00C5063B" w:rsidRPr="00437537" w:rsidRDefault="0098637D" w:rsidP="00D77AA7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Públicu ox</w:t>
            </w:r>
            <w:r w:rsidR="00D77AA7" w:rsidRPr="00437537">
              <w:rPr>
                <w:rFonts w:ascii="Trebuchet MS" w:eastAsia="Trebuchet MS" w:hAnsi="Trebuchet MS" w:cs="Trebuchet MS"/>
              </w:rPr>
              <w:t>etivu</w:t>
            </w:r>
            <w:r w:rsidR="00C5063B" w:rsidRPr="00437537">
              <w:rPr>
                <w:rFonts w:ascii="Trebuchet MS" w:eastAsia="Trebuchet MS" w:hAnsi="Trebuchet MS" w:cs="Trebuchet MS"/>
              </w:rPr>
              <w:t xml:space="preserve"> (</w:t>
            </w:r>
            <w:r w:rsidRPr="00437537">
              <w:rPr>
                <w:rFonts w:ascii="Trebuchet MS" w:hAnsi="Trebuchet MS"/>
              </w:rPr>
              <w:t>to</w:t>
            </w:r>
            <w:r w:rsidR="00C5063B" w:rsidRPr="00437537">
              <w:rPr>
                <w:rFonts w:ascii="Trebuchet MS" w:hAnsi="Trebuchet MS"/>
              </w:rPr>
              <w:t>los públicos</w:t>
            </w:r>
            <w:r w:rsidR="00C5063B" w:rsidRPr="00437537">
              <w:rPr>
                <w:rFonts w:ascii="Trebuchet MS" w:eastAsia="Trebuchet MS" w:hAnsi="Trebuchet MS" w:cs="Trebuchet MS"/>
              </w:rPr>
              <w:t xml:space="preserve">, </w:t>
            </w:r>
            <w:r w:rsidRPr="00437537">
              <w:rPr>
                <w:rFonts w:ascii="Trebuchet MS" w:eastAsia="Trebuchet MS" w:hAnsi="Trebuchet MS" w:cs="Trebuchet MS"/>
              </w:rPr>
              <w:t>adulto, familiar, x</w:t>
            </w:r>
            <w:r w:rsidR="00C5063B" w:rsidRPr="00437537">
              <w:rPr>
                <w:rFonts w:ascii="Trebuchet MS" w:eastAsia="Trebuchet MS" w:hAnsi="Trebuchet MS" w:cs="Trebuchet MS"/>
              </w:rPr>
              <w:t>uvenil o infantil</w:t>
            </w:r>
            <w:r w:rsidRPr="00437537">
              <w:rPr>
                <w:rFonts w:ascii="Trebuchet MS" w:eastAsia="Trebuchet MS" w:hAnsi="Trebuchet MS" w:cs="Trebuchet MS"/>
              </w:rPr>
              <w:t>;</w:t>
            </w:r>
            <w:r w:rsidR="00C5063B" w:rsidRPr="00437537">
              <w:rPr>
                <w:rFonts w:ascii="Trebuchet MS" w:eastAsia="Trebuchet MS" w:hAnsi="Trebuchet MS" w:cs="Trebuchet MS"/>
              </w:rPr>
              <w:t xml:space="preserve"> </w:t>
            </w:r>
            <w:r w:rsidRPr="00437537">
              <w:rPr>
                <w:rFonts w:ascii="Trebuchet MS" w:eastAsia="Trebuchet MS" w:hAnsi="Trebuchet MS" w:cs="Trebuchet MS"/>
              </w:rPr>
              <w:t>nesti últimu casu indicar franx</w:t>
            </w:r>
            <w:r w:rsidR="00C5063B" w:rsidRPr="00437537">
              <w:rPr>
                <w:rFonts w:ascii="Trebuchet MS" w:eastAsia="Trebuchet MS" w:hAnsi="Trebuchet MS" w:cs="Trebuchet MS"/>
              </w:rPr>
              <w:t xml:space="preserve">a horaria </w:t>
            </w:r>
            <w:r w:rsidR="00D77AA7" w:rsidRPr="00437537">
              <w:rPr>
                <w:rFonts w:ascii="Trebuchet MS" w:eastAsia="Trebuchet MS" w:hAnsi="Trebuchet MS" w:cs="Trebuchet MS"/>
              </w:rPr>
              <w:t>aconseyada</w:t>
            </w:r>
            <w:r w:rsidR="00C5063B" w:rsidRPr="00437537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3C16" w14:textId="1ECFC2D4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Familiar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683D03DF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437537" w14:paraId="0B92D300" w14:textId="77777777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6D83367" w14:textId="77777777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014" w14:textId="20776ED4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Adulto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F8CE" w14:textId="77777777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437537" w14:paraId="504A2421" w14:textId="77777777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57B6526" w14:textId="77777777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4304" w14:textId="7877D590" w:rsidR="00C5063B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X</w:t>
            </w:r>
            <w:r w:rsidR="00C5063B" w:rsidRPr="00437537">
              <w:rPr>
                <w:rFonts w:ascii="Trebuchet MS" w:eastAsia="Trebuchet MS" w:hAnsi="Trebuchet MS" w:cs="Trebuchet MS"/>
              </w:rPr>
              <w:t>uvenil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C9F" w14:textId="77777777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437537" w14:paraId="1DA9EDBC" w14:textId="77777777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EAA7DCC" w14:textId="77777777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BB8C" w14:textId="454E6E7F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Infantil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CBCB" w14:textId="77777777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437537" w14:paraId="794B7170" w14:textId="77777777"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3607" w14:textId="77777777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DCA" w14:textId="0E4FDADD" w:rsidR="00C5063B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To</w:t>
            </w:r>
            <w:r w:rsidR="00C5063B" w:rsidRPr="00437537">
              <w:rPr>
                <w:rFonts w:ascii="Trebuchet MS" w:eastAsia="Trebuchet MS" w:hAnsi="Trebuchet MS" w:cs="Trebuchet MS"/>
              </w:rPr>
              <w:t>los públicos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0A7" w14:textId="77777777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437537" w14:paraId="79C8A2DC" w14:textId="77777777"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2E2D" w14:textId="2C89AC35" w:rsidR="00C5063B" w:rsidRPr="00437537" w:rsidRDefault="0098637D" w:rsidP="00D77AA7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N’</w:t>
            </w:r>
            <w:r w:rsidR="00C5063B" w:rsidRPr="00437537">
              <w:rPr>
                <w:rFonts w:ascii="Trebuchet MS" w:eastAsia="Trebuchet MS" w:hAnsi="Trebuchet MS" w:cs="Trebuchet MS"/>
              </w:rPr>
              <w:t>infantil</w:t>
            </w:r>
            <w:r w:rsidRPr="00437537">
              <w:rPr>
                <w:rFonts w:ascii="Trebuchet MS" w:eastAsia="Trebuchet MS" w:hAnsi="Trebuchet MS" w:cs="Trebuchet MS"/>
              </w:rPr>
              <w:t>, señalar franxes d’eda</w:t>
            </w:r>
            <w:r w:rsidR="00C5063B" w:rsidRPr="00437537">
              <w:rPr>
                <w:rFonts w:ascii="Trebuchet MS" w:eastAsia="Trebuchet MS" w:hAnsi="Trebuchet MS" w:cs="Trebuchet MS"/>
              </w:rPr>
              <w:t xml:space="preserve">es </w:t>
            </w:r>
            <w:r w:rsidR="00D77AA7" w:rsidRPr="00437537">
              <w:rPr>
                <w:rFonts w:ascii="Trebuchet MS" w:eastAsia="Trebuchet MS" w:hAnsi="Trebuchet MS" w:cs="Trebuchet MS"/>
              </w:rPr>
              <w:t>afayadices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EB46" w14:textId="77777777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437537" w14:paraId="384D849B" w14:textId="77777777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35D90504" w:rsidR="002C040D" w:rsidRPr="00437537" w:rsidRDefault="0098637D" w:rsidP="00D77AA7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 xml:space="preserve">Aforu </w:t>
            </w:r>
            <w:r w:rsidR="00D77AA7" w:rsidRPr="00437537">
              <w:rPr>
                <w:rFonts w:ascii="Trebuchet MS" w:eastAsia="Trebuchet MS" w:hAnsi="Trebuchet MS" w:cs="Trebuchet MS"/>
              </w:rPr>
              <w:t>aconseyáu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437537" w14:paraId="267FA5A8" w14:textId="77777777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E26" w14:textId="5179D97B" w:rsidR="00C5063B" w:rsidRPr="00437537" w:rsidRDefault="00C5063B" w:rsidP="00703C1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 xml:space="preserve">Fecha y </w:t>
            </w:r>
            <w:r w:rsidR="00703C18" w:rsidRPr="00437537">
              <w:rPr>
                <w:rFonts w:ascii="Trebuchet MS" w:eastAsia="Trebuchet MS" w:hAnsi="Trebuchet MS" w:cs="Trebuchet MS"/>
              </w:rPr>
              <w:t>sitiu</w:t>
            </w:r>
            <w:r w:rsidR="0098637D" w:rsidRPr="00437537">
              <w:rPr>
                <w:rFonts w:ascii="Trebuchet MS" w:eastAsia="Trebuchet MS" w:hAnsi="Trebuchet MS" w:cs="Trebuchet MS"/>
              </w:rPr>
              <w:t xml:space="preserve"> d’estrena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5E47" w14:textId="77777777" w:rsidR="00C5063B" w:rsidRPr="00437537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437537" w14:paraId="3F0039C2" w14:textId="77777777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437537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5063B" w:rsidRPr="00437537" w14:paraId="456A8146" w14:textId="77777777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06D1D31B" w:rsidR="00C5063B" w:rsidRPr="00437537" w:rsidRDefault="0098637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Dimensión escenariu</w:t>
            </w:r>
          </w:p>
        </w:tc>
      </w:tr>
      <w:tr w:rsidR="002C040D" w:rsidRPr="00437537" w14:paraId="3EA11CFD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6279D46D" w:rsidR="002C040D" w:rsidRPr="00437537" w:rsidRDefault="0098637D" w:rsidP="0098637D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Espaciu</w:t>
            </w:r>
            <w:r w:rsidR="00C5063B" w:rsidRPr="00437537">
              <w:rPr>
                <w:rFonts w:ascii="Trebuchet MS" w:eastAsia="Trebuchet MS" w:hAnsi="Trebuchet MS" w:cs="Trebuchet MS"/>
              </w:rPr>
              <w:t xml:space="preserve"> escénic</w:t>
            </w:r>
            <w:r w:rsidRPr="00437537">
              <w:rPr>
                <w:rFonts w:ascii="Trebuchet MS" w:eastAsia="Trebuchet MS" w:hAnsi="Trebuchet MS" w:cs="Trebuchet MS"/>
              </w:rPr>
              <w:t>u mínimu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437537" w14:paraId="09D2ABEB" w14:textId="77777777" w:rsidTr="00422A20">
        <w:trPr>
          <w:trHeight w:val="687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EEA0" w14:textId="42DCA295" w:rsidR="002C040D" w:rsidRPr="00437537" w:rsidRDefault="0098637D" w:rsidP="00703C1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Espaciu mínimu d</w:t>
            </w:r>
            <w:r w:rsidR="00703C18" w:rsidRPr="00437537">
              <w:rPr>
                <w:rFonts w:ascii="Trebuchet MS" w:eastAsia="Trebuchet MS" w:hAnsi="Trebuchet MS" w:cs="Trebuchet MS"/>
              </w:rPr>
              <w:t>e llaos</w:t>
            </w:r>
            <w:r w:rsidR="006017AA" w:rsidRPr="00437537">
              <w:rPr>
                <w:rFonts w:ascii="Trebuchet MS" w:eastAsia="Trebuchet MS" w:hAnsi="Trebuchet MS" w:cs="Trebuchet MS"/>
              </w:rPr>
              <w:t xml:space="preserve"> o </w:t>
            </w:r>
            <w:r w:rsidR="00703C18" w:rsidRPr="00437537">
              <w:rPr>
                <w:rFonts w:ascii="Trebuchet MS" w:eastAsia="Trebuchet MS" w:hAnsi="Trebuchet MS" w:cs="Trebuchet MS"/>
              </w:rPr>
              <w:t>chácenes</w:t>
            </w:r>
            <w:r w:rsidR="00AE2910" w:rsidRPr="00437537">
              <w:rPr>
                <w:rFonts w:ascii="Trebuchet MS" w:eastAsia="Trebuchet MS" w:hAnsi="Trebuchet MS" w:cs="Trebuchet MS"/>
              </w:rPr>
              <w:t xml:space="preserve"> </w:t>
            </w:r>
            <w:r w:rsidR="00762233" w:rsidRPr="00437537">
              <w:rPr>
                <w:rFonts w:ascii="Trebuchet MS" w:eastAsia="Trebuchet MS" w:hAnsi="Trebuchet MS" w:cs="Trebuchet MS"/>
              </w:rPr>
              <w:t>(</w:t>
            </w:r>
            <w:r w:rsidRPr="00437537">
              <w:rPr>
                <w:rFonts w:ascii="Trebuchet MS" w:eastAsia="Trebuchet MS" w:hAnsi="Trebuchet MS" w:cs="Trebuchet MS"/>
              </w:rPr>
              <w:t>ensin espaciu escénicu</w:t>
            </w:r>
            <w:r w:rsidR="00762233" w:rsidRPr="00437537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5644" w14:textId="77777777" w:rsidR="002C040D" w:rsidRPr="00437537" w:rsidRDefault="002C040D" w:rsidP="00422A20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437537" w14:paraId="4F8A9B0E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197F" w14:textId="7ACDDA50" w:rsidR="00762233" w:rsidRPr="00437537" w:rsidRDefault="0098637D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Total, espaciu de trabayu</w:t>
            </w:r>
            <w:r w:rsidR="00762233" w:rsidRPr="00437537">
              <w:rPr>
                <w:rFonts w:ascii="Trebuchet MS" w:eastAsia="Trebuchet MS" w:hAnsi="Trebuchet MS" w:cs="Trebuchet MS"/>
              </w:rPr>
              <w:t xml:space="preserve"> </w:t>
            </w:r>
            <w:r w:rsidRPr="00437537">
              <w:rPr>
                <w:rFonts w:ascii="Trebuchet MS" w:eastAsia="Trebuchet MS" w:hAnsi="Trebuchet MS" w:cs="Trebuchet MS"/>
              </w:rPr>
              <w:t>mínimu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EB10" w14:textId="77777777" w:rsidR="00762233" w:rsidRPr="00437537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437537" w14:paraId="7688EE19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321" w14:textId="1E23E113" w:rsidR="00762233" w:rsidRPr="00437537" w:rsidRDefault="00703C18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Potencia eléctrico mínimo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A453" w14:textId="77777777" w:rsidR="00762233" w:rsidRPr="00437537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437537" w14:paraId="3D30EC22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3D1A" w14:textId="0B2EE552" w:rsidR="00762233" w:rsidRPr="00437537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Medios técnicos propios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E72A" w14:textId="77777777" w:rsidR="00762233" w:rsidRPr="00437537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437537" w14:paraId="0988D6E2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BBA5" w14:textId="0F5BF819" w:rsidR="00762233" w:rsidRPr="00437537" w:rsidRDefault="00762233" w:rsidP="00AE291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 xml:space="preserve">Material técnico que </w:t>
            </w:r>
            <w:r w:rsidR="00AE2910" w:rsidRPr="00437537">
              <w:rPr>
                <w:rFonts w:ascii="Trebuchet MS" w:eastAsia="Trebuchet MS" w:hAnsi="Trebuchet MS" w:cs="Trebuchet MS"/>
              </w:rPr>
              <w:t>pon</w:t>
            </w:r>
            <w:r w:rsidRPr="00437537">
              <w:rPr>
                <w:rFonts w:ascii="Trebuchet MS" w:eastAsia="Trebuchet MS" w:hAnsi="Trebuchet MS" w:cs="Trebuchet MS"/>
              </w:rPr>
              <w:t xml:space="preserve"> la compañía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9D29" w14:textId="77777777" w:rsidR="00762233" w:rsidRPr="00437537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437537" w14:paraId="4B2C5F65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6A0A" w14:textId="276C111E" w:rsidR="00762233" w:rsidRPr="00437537" w:rsidRDefault="00762233" w:rsidP="00AE291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 xml:space="preserve">Material técnico que </w:t>
            </w:r>
            <w:r w:rsidR="00AE2910" w:rsidRPr="00437537">
              <w:rPr>
                <w:rFonts w:ascii="Trebuchet MS" w:eastAsia="Trebuchet MS" w:hAnsi="Trebuchet MS" w:cs="Trebuchet MS"/>
              </w:rPr>
              <w:t>tien que poner</w:t>
            </w:r>
            <w:r w:rsidRPr="00437537">
              <w:rPr>
                <w:rFonts w:ascii="Trebuchet MS" w:eastAsia="Trebuchet MS" w:hAnsi="Trebuchet MS" w:cs="Trebuchet MS"/>
              </w:rPr>
              <w:t xml:space="preserve"> la sede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DD58" w14:textId="77777777" w:rsidR="00762233" w:rsidRPr="00437537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437537" w14:paraId="407E5773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E4A2" w14:textId="4E15C138" w:rsidR="00762233" w:rsidRPr="00437537" w:rsidRDefault="006017AA" w:rsidP="00AE291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Planu</w:t>
            </w:r>
            <w:r w:rsidR="00762233" w:rsidRPr="00437537">
              <w:rPr>
                <w:rFonts w:ascii="Trebuchet MS" w:eastAsia="Trebuchet MS" w:hAnsi="Trebuchet MS" w:cs="Trebuchet MS"/>
              </w:rPr>
              <w:t xml:space="preserve"> de l</w:t>
            </w:r>
            <w:r w:rsidR="00AE2910" w:rsidRPr="00437537">
              <w:rPr>
                <w:rFonts w:ascii="Trebuchet MS" w:eastAsia="Trebuchet MS" w:hAnsi="Trebuchet MS" w:cs="Trebuchet MS"/>
              </w:rPr>
              <w:t>l</w:t>
            </w:r>
            <w:r w:rsidR="00762233" w:rsidRPr="00437537">
              <w:rPr>
                <w:rFonts w:ascii="Trebuchet MS" w:eastAsia="Trebuchet MS" w:hAnsi="Trebuchet MS" w:cs="Trebuchet MS"/>
              </w:rPr>
              <w:t xml:space="preserve">uces con descripción </w:t>
            </w:r>
            <w:r w:rsidR="00AE2910" w:rsidRPr="00437537">
              <w:rPr>
                <w:rFonts w:ascii="Trebuchet MS" w:eastAsia="Trebuchet MS" w:hAnsi="Trebuchet MS" w:cs="Trebuchet MS"/>
              </w:rPr>
              <w:t>detallada de les necesidaes técniques necesarie</w:t>
            </w:r>
            <w:r w:rsidR="00762233" w:rsidRPr="00437537"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C7B" w14:textId="77777777" w:rsidR="00762233" w:rsidRPr="00437537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437537" w14:paraId="5B36147E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351" w14:textId="5D5EE4A4" w:rsidR="00762233" w:rsidRPr="00437537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4A7B" w14:textId="77777777" w:rsidR="00762233" w:rsidRPr="00437537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Pr="00437537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:rsidRPr="00437537" w14:paraId="2FC0D4F3" w14:textId="77777777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6B808E4E" w:rsidR="002C040D" w:rsidRPr="00437537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AE2910" w:rsidRPr="00437537">
              <w:rPr>
                <w:rFonts w:ascii="Trebuchet MS" w:eastAsia="Trebuchet MS" w:hAnsi="Trebuchet MS" w:cs="Trebuchet MS"/>
                <w:b/>
              </w:rPr>
              <w:t>N</w:t>
            </w:r>
            <w:r w:rsidRPr="00437537">
              <w:rPr>
                <w:rFonts w:ascii="Trebuchet MS" w:eastAsia="Trebuchet MS" w:hAnsi="Trebuchet MS" w:cs="Trebuchet MS"/>
                <w:b/>
              </w:rPr>
              <w:t xml:space="preserve"> INCLU</w:t>
            </w:r>
            <w:r w:rsidR="00AE2910" w:rsidRPr="00437537">
              <w:rPr>
                <w:rFonts w:ascii="Trebuchet MS" w:eastAsia="Trebuchet MS" w:hAnsi="Trebuchet MS" w:cs="Trebuchet MS"/>
                <w:b/>
              </w:rPr>
              <w:t>YÍ</w:t>
            </w:r>
            <w:r w:rsidRPr="00437537">
              <w:rPr>
                <w:rFonts w:ascii="Trebuchet MS" w:eastAsia="Trebuchet MS" w:hAnsi="Trebuchet MS" w:cs="Trebuchet MS"/>
                <w:b/>
              </w:rPr>
              <w:t>OS</w:t>
            </w:r>
          </w:p>
        </w:tc>
      </w:tr>
      <w:tr w:rsidR="002C040D" w:rsidRPr="00437537" w14:paraId="0EB7E515" w14:textId="77777777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6DF372DE" w:rsidR="002C040D" w:rsidRPr="00437537" w:rsidRDefault="00AE2910" w:rsidP="00AE2910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Presupuestu pol caché del espectáculu</w:t>
            </w:r>
            <w:r w:rsidR="00021690" w:rsidRPr="00437537">
              <w:rPr>
                <w:rFonts w:ascii="Trebuchet MS" w:eastAsia="Trebuchet MS" w:hAnsi="Trebuchet MS" w:cs="Trebuchet MS"/>
              </w:rPr>
              <w:t xml:space="preserve"> (la </w:t>
            </w:r>
            <w:r w:rsidR="00913DD4" w:rsidRPr="00437537">
              <w:rPr>
                <w:rFonts w:ascii="Trebuchet MS" w:eastAsia="Trebuchet MS" w:hAnsi="Trebuchet MS" w:cs="Trebuchet MS"/>
              </w:rPr>
              <w:t>SP</w:t>
            </w:r>
            <w:r w:rsidRPr="00437537">
              <w:rPr>
                <w:rFonts w:ascii="Trebuchet MS" w:eastAsia="Trebuchet MS" w:hAnsi="Trebuchet MS" w:cs="Trebuchet MS"/>
              </w:rPr>
              <w:t>X</w:t>
            </w:r>
            <w:r w:rsidR="00913DD4" w:rsidRPr="00437537">
              <w:rPr>
                <w:rFonts w:ascii="Trebuchet MS" w:eastAsia="Trebuchet MS" w:hAnsi="Trebuchet MS" w:cs="Trebuchet MS"/>
              </w:rPr>
              <w:t xml:space="preserve">P </w:t>
            </w:r>
            <w:r w:rsidRPr="00437537">
              <w:rPr>
                <w:rFonts w:ascii="Trebuchet MS" w:eastAsia="Trebuchet MS" w:hAnsi="Trebuchet MS" w:cs="Trebuchet MS"/>
              </w:rPr>
              <w:t xml:space="preserve">va </w:t>
            </w:r>
            <w:r w:rsidR="00913DD4" w:rsidRPr="00437537">
              <w:rPr>
                <w:rFonts w:ascii="Trebuchet MS" w:eastAsia="Trebuchet MS" w:hAnsi="Trebuchet MS" w:cs="Trebuchet MS"/>
              </w:rPr>
              <w:t>asumir</w:t>
            </w:r>
            <w:r w:rsidRPr="00437537">
              <w:rPr>
                <w:rFonts w:ascii="Trebuchet MS" w:eastAsia="Trebuchet MS" w:hAnsi="Trebuchet MS" w:cs="Trebuchet MS"/>
              </w:rPr>
              <w:t xml:space="preserve"> el porcentaxe que s’</w:t>
            </w:r>
            <w:r w:rsidR="00021690" w:rsidRPr="00437537">
              <w:rPr>
                <w:rFonts w:ascii="Trebuchet MS" w:eastAsia="Trebuchet MS" w:hAnsi="Trebuchet MS" w:cs="Trebuchet MS"/>
              </w:rPr>
              <w:t>a</w:t>
            </w:r>
            <w:r w:rsidRPr="00437537">
              <w:rPr>
                <w:rFonts w:ascii="Trebuchet MS" w:eastAsia="Trebuchet MS" w:hAnsi="Trebuchet MS" w:cs="Trebuchet MS"/>
              </w:rPr>
              <w:t>l</w:t>
            </w:r>
            <w:r w:rsidR="00021690" w:rsidRPr="00437537">
              <w:rPr>
                <w:rFonts w:ascii="Trebuchet MS" w:eastAsia="Trebuchet MS" w:hAnsi="Trebuchet MS" w:cs="Trebuchet MS"/>
              </w:rPr>
              <w:t xml:space="preserve">cuerde </w:t>
            </w:r>
            <w:r w:rsidRPr="00437537">
              <w:rPr>
                <w:rFonts w:ascii="Trebuchet MS" w:eastAsia="Trebuchet MS" w:hAnsi="Trebuchet MS" w:cs="Trebuchet MS"/>
              </w:rPr>
              <w:t>nel casu</w:t>
            </w:r>
            <w:r w:rsidR="00021690" w:rsidRPr="00437537">
              <w:rPr>
                <w:rFonts w:ascii="Trebuchet MS" w:eastAsia="Trebuchet MS" w:hAnsi="Trebuchet MS" w:cs="Trebuchet MS"/>
              </w:rPr>
              <w:t xml:space="preserve"> de resultar </w:t>
            </w:r>
            <w:r w:rsidRPr="00437537">
              <w:rPr>
                <w:rFonts w:ascii="Trebuchet MS" w:eastAsia="Trebuchet MS" w:hAnsi="Trebuchet MS" w:cs="Trebuchet MS"/>
              </w:rPr>
              <w:t>escoyíu</w:t>
            </w:r>
            <w:r w:rsidR="00021690" w:rsidRPr="00437537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Pr="00437537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1CA6F172" w:rsidR="002C040D" w:rsidRPr="00437537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3230F" w:rsidRPr="00437537" w14:paraId="3BE8D673" w14:textId="77777777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DE723" w14:textId="3645D77C" w:rsidR="0043230F" w:rsidRPr="00437537" w:rsidRDefault="0043230F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  <w:b/>
              </w:rPr>
              <w:lastRenderedPageBreak/>
              <w:t>ENL</w:t>
            </w:r>
            <w:r w:rsidR="00AE2910" w:rsidRPr="00437537">
              <w:rPr>
                <w:rFonts w:ascii="Trebuchet MS" w:eastAsia="Trebuchet MS" w:hAnsi="Trebuchet MS" w:cs="Trebuchet MS"/>
                <w:b/>
              </w:rPr>
              <w:t>L</w:t>
            </w:r>
            <w:r w:rsidRPr="00437537">
              <w:rPr>
                <w:rFonts w:ascii="Trebuchet MS" w:eastAsia="Trebuchet MS" w:hAnsi="Trebuchet MS" w:cs="Trebuchet MS"/>
                <w:b/>
              </w:rPr>
              <w:t>ACES</w:t>
            </w:r>
          </w:p>
        </w:tc>
      </w:tr>
      <w:tr w:rsidR="0043230F" w:rsidRPr="00437537" w14:paraId="62CE6F85" w14:textId="77777777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36A8" w14:textId="6B8F7DDA" w:rsidR="0043230F" w:rsidRPr="00437537" w:rsidRDefault="0043230F" w:rsidP="00AE291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 xml:space="preserve">Grabación de la propuesta </w:t>
            </w:r>
            <w:r w:rsidR="00AE2910" w:rsidRPr="00437537">
              <w:rPr>
                <w:rFonts w:ascii="Trebuchet MS" w:eastAsia="Trebuchet MS" w:hAnsi="Trebuchet MS" w:cs="Trebuchet MS"/>
              </w:rPr>
              <w:t>acabada o d’un ensayu</w:t>
            </w:r>
          </w:p>
        </w:tc>
      </w:tr>
      <w:tr w:rsidR="0043230F" w:rsidRPr="00437537" w14:paraId="29410E50" w14:textId="77777777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2C0" w14:textId="20924693" w:rsidR="0043230F" w:rsidRPr="00437537" w:rsidRDefault="00AE2910" w:rsidP="00AE291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Enllaz a dossier fotográficu</w:t>
            </w:r>
            <w:r w:rsidR="0043230F" w:rsidRPr="00437537">
              <w:rPr>
                <w:rFonts w:ascii="Trebuchet MS" w:eastAsia="Trebuchet MS" w:hAnsi="Trebuchet MS" w:cs="Trebuchet MS"/>
              </w:rPr>
              <w:t xml:space="preserve"> con imá</w:t>
            </w:r>
            <w:r w:rsidRPr="00437537">
              <w:rPr>
                <w:rFonts w:ascii="Trebuchet MS" w:eastAsia="Trebuchet MS" w:hAnsi="Trebuchet MS" w:cs="Trebuchet MS"/>
              </w:rPr>
              <w:t>x</w:t>
            </w:r>
            <w:r w:rsidR="0043230F" w:rsidRPr="00437537">
              <w:rPr>
                <w:rFonts w:ascii="Trebuchet MS" w:eastAsia="Trebuchet MS" w:hAnsi="Trebuchet MS" w:cs="Trebuchet MS"/>
              </w:rPr>
              <w:t>enes en resolución</w:t>
            </w:r>
            <w:r w:rsidRPr="00437537">
              <w:rPr>
                <w:rFonts w:ascii="Trebuchet MS" w:eastAsia="Trebuchet MS" w:hAnsi="Trebuchet MS" w:cs="Trebuchet MS"/>
              </w:rPr>
              <w:t xml:space="preserve"> alta d’un ensayu</w:t>
            </w:r>
            <w:r w:rsidR="0043230F" w:rsidRPr="00437537">
              <w:rPr>
                <w:rFonts w:ascii="Trebuchet MS" w:eastAsia="Trebuchet MS" w:hAnsi="Trebuchet MS" w:cs="Trebuchet MS"/>
              </w:rPr>
              <w:t xml:space="preserve"> o la obra acabada</w:t>
            </w:r>
          </w:p>
        </w:tc>
      </w:tr>
    </w:tbl>
    <w:p w14:paraId="1AA48C46" w14:textId="77777777" w:rsidR="0043230F" w:rsidRPr="00437537" w:rsidRDefault="0043230F" w:rsidP="0043230F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:rsidRPr="00437537" w14:paraId="476B7043" w14:textId="77777777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:rsidRPr="00437537" w14:paraId="77DF2A51" w14:textId="77777777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66AE03EC" w:rsidR="002C040D" w:rsidRPr="00437537" w:rsidRDefault="00021690" w:rsidP="00AE291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/>
              </w:rPr>
            </w:pPr>
            <w:r w:rsidRPr="00437537">
              <w:rPr>
                <w:rFonts w:ascii="Trebuchet MS" w:eastAsia="Trebuchet MS" w:hAnsi="Trebuchet MS"/>
              </w:rPr>
              <w:t>C</w:t>
            </w:r>
            <w:r w:rsidR="006017AA" w:rsidRPr="00437537">
              <w:rPr>
                <w:rFonts w:ascii="Trebuchet MS" w:eastAsia="Trebuchet MS" w:hAnsi="Trebuchet MS"/>
              </w:rPr>
              <w:t>urrí</w:t>
            </w:r>
            <w:r w:rsidRPr="00437537">
              <w:rPr>
                <w:rFonts w:ascii="Trebuchet MS" w:eastAsia="Trebuchet MS" w:hAnsi="Trebuchet MS"/>
              </w:rPr>
              <w:t xml:space="preserve">culum de la compañía, </w:t>
            </w:r>
            <w:r w:rsidRPr="00437537">
              <w:rPr>
                <w:rFonts w:ascii="Trebuchet MS" w:hAnsi="Trebuchet MS"/>
              </w:rPr>
              <w:t xml:space="preserve">del creador o creadores </w:t>
            </w:r>
            <w:r w:rsidRPr="00437537">
              <w:rPr>
                <w:rFonts w:ascii="Trebuchet MS" w:eastAsia="Trebuchet MS" w:hAnsi="Trebuchet MS"/>
              </w:rPr>
              <w:t>y/o de los artist</w:t>
            </w:r>
            <w:r w:rsidR="00AE2910" w:rsidRPr="00437537">
              <w:rPr>
                <w:rFonts w:ascii="Trebuchet MS" w:eastAsia="Trebuchet MS" w:hAnsi="Trebuchet MS"/>
              </w:rPr>
              <w:t>e</w:t>
            </w:r>
            <w:r w:rsidRPr="00437537">
              <w:rPr>
                <w:rFonts w:ascii="Trebuchet MS" w:eastAsia="Trebuchet MS" w:hAnsi="Trebuchet MS"/>
              </w:rPr>
              <w:t>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437537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021690" w:rsidRPr="00437537" w14:paraId="2323C5E8" w14:textId="77777777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2CA6" w14:textId="06D72FC2" w:rsidR="00021690" w:rsidRPr="00437537" w:rsidRDefault="00021690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7537">
              <w:rPr>
                <w:rFonts w:ascii="Trebuchet MS" w:eastAsia="Trebuchet MS" w:hAnsi="Trebuchet MS" w:cs="Trebuchet MS"/>
              </w:rPr>
              <w:t>Información adicional 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D503" w14:textId="77777777" w:rsidR="00021690" w:rsidRPr="00437537" w:rsidRDefault="00021690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2FF5DF96" w14:textId="77777777" w:rsidR="006D5F5F" w:rsidRPr="00437537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Pr="00437537" w:rsidRDefault="00E1216A">
      <w:pPr>
        <w:rPr>
          <w:rFonts w:ascii="Trebuchet MS" w:eastAsia="Trebuchet MS" w:hAnsi="Trebuchet MS" w:cs="Trebuchet MS"/>
        </w:rPr>
      </w:pPr>
    </w:p>
    <w:p w14:paraId="48B87B2C" w14:textId="2CDF13AF" w:rsidR="00E1216A" w:rsidRPr="00437537" w:rsidRDefault="00E1216A">
      <w:pPr>
        <w:rPr>
          <w:rFonts w:ascii="Trebuchet MS" w:eastAsia="Trebuchet MS" w:hAnsi="Trebuchet MS" w:cs="Trebuchet MS"/>
        </w:rPr>
      </w:pPr>
    </w:p>
    <w:p w14:paraId="42727C6F" w14:textId="04CF98C3" w:rsidR="006D5F5F" w:rsidRPr="00437537" w:rsidRDefault="00AE2910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437537">
        <w:rPr>
          <w:rFonts w:ascii="Trebuchet MS" w:hAnsi="Trebuchet MS"/>
          <w:b/>
          <w:bCs/>
          <w:sz w:val="28"/>
          <w:szCs w:val="28"/>
        </w:rPr>
        <w:t>ANEXU</w:t>
      </w:r>
      <w:r w:rsidR="006D5F5F" w:rsidRPr="00437537">
        <w:rPr>
          <w:rFonts w:ascii="Trebuchet MS" w:hAnsi="Trebuchet MS"/>
          <w:b/>
          <w:bCs/>
          <w:sz w:val="28"/>
          <w:szCs w:val="28"/>
        </w:rPr>
        <w:t xml:space="preserve"> II</w:t>
      </w:r>
    </w:p>
    <w:p w14:paraId="08BD9AA9" w14:textId="77777777" w:rsidR="006D5F5F" w:rsidRPr="00437537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437537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437537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45ED9AB4" w:rsidR="006D5F5F" w:rsidRPr="00437537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>D./D</w:t>
      </w:r>
      <w:r w:rsidR="00AE2910" w:rsidRPr="00437537">
        <w:rPr>
          <w:rFonts w:ascii="Trebuchet MS" w:hAnsi="Trebuchet MS"/>
        </w:rPr>
        <w:t>.ª</w:t>
      </w:r>
      <w:r w:rsidRPr="00437537">
        <w:rPr>
          <w:rFonts w:ascii="Trebuchet MS" w:hAnsi="Trebuchet MS"/>
        </w:rPr>
        <w:t xml:space="preserve"> ……………………………………………………………..……con </w:t>
      </w:r>
      <w:r w:rsidR="00AE2910" w:rsidRPr="00437537">
        <w:rPr>
          <w:rFonts w:ascii="Trebuchet MS" w:hAnsi="Trebuchet MS"/>
        </w:rPr>
        <w:t>NIF n.</w:t>
      </w:r>
      <w:r w:rsidR="00AE2910" w:rsidRPr="00437537">
        <w:rPr>
          <w:rFonts w:ascii="Trebuchet MS" w:hAnsi="Trebuchet MS"/>
          <w:vertAlign w:val="superscript"/>
        </w:rPr>
        <w:t>u</w:t>
      </w:r>
      <w:r w:rsidR="00AE2910" w:rsidRPr="00437537">
        <w:rPr>
          <w:rFonts w:ascii="Trebuchet MS" w:hAnsi="Trebuchet MS"/>
        </w:rPr>
        <w:t xml:space="preserve"> </w:t>
      </w:r>
      <w:r w:rsidRPr="00437537">
        <w:rPr>
          <w:rFonts w:ascii="Trebuchet MS" w:hAnsi="Trebuchet MS"/>
        </w:rPr>
        <w:t>……………………………….………</w:t>
      </w:r>
    </w:p>
    <w:p w14:paraId="301B08FF" w14:textId="0A488211" w:rsidR="006D5F5F" w:rsidRPr="00437537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>En nom</w:t>
      </w:r>
      <w:r w:rsidR="00AE2910" w:rsidRPr="00437537">
        <w:rPr>
          <w:rFonts w:ascii="Trebuchet MS" w:hAnsi="Trebuchet MS"/>
        </w:rPr>
        <w:t>e propiu</w:t>
      </w:r>
      <w:r w:rsidRPr="00437537">
        <w:rPr>
          <w:rFonts w:ascii="Trebuchet MS" w:hAnsi="Trebuchet MS"/>
        </w:rPr>
        <w:t xml:space="preserve"> o en representación de la empresa ………………</w:t>
      </w:r>
      <w:r w:rsidR="00AE2910" w:rsidRPr="00437537">
        <w:rPr>
          <w:rFonts w:ascii="Trebuchet MS" w:hAnsi="Trebuchet MS"/>
        </w:rPr>
        <w:t>…………………………………………………….…con NIF n</w:t>
      </w:r>
      <w:r w:rsidR="00AE2910" w:rsidRPr="00437537">
        <w:rPr>
          <w:rFonts w:ascii="Trebuchet MS" w:hAnsi="Trebuchet MS"/>
          <w:vertAlign w:val="superscript"/>
        </w:rPr>
        <w:t>u</w:t>
      </w:r>
      <w:r w:rsidR="00AE2910" w:rsidRPr="00437537">
        <w:rPr>
          <w:rFonts w:ascii="Trebuchet MS" w:hAnsi="Trebuchet MS"/>
        </w:rPr>
        <w:t xml:space="preserve"> ………………………………..………en calidá</w:t>
      </w:r>
      <w:r w:rsidRPr="00437537">
        <w:rPr>
          <w:rFonts w:ascii="Trebuchet MS" w:hAnsi="Trebuchet MS"/>
        </w:rPr>
        <w:t xml:space="preserve"> de ……………………………… </w:t>
      </w:r>
    </w:p>
    <w:p w14:paraId="1834F39C" w14:textId="575DF438" w:rsidR="006D5F5F" w:rsidRPr="00437537" w:rsidRDefault="006017AA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 w:rsidRPr="00437537">
        <w:rPr>
          <w:rFonts w:ascii="Trebuchet MS" w:hAnsi="Trebuchet MS"/>
        </w:rPr>
        <w:t>Tocante a la</w:t>
      </w:r>
      <w:r w:rsidR="00AE2910" w:rsidRPr="00437537">
        <w:rPr>
          <w:rFonts w:ascii="Trebuchet MS" w:hAnsi="Trebuchet MS"/>
        </w:rPr>
        <w:t xml:space="preserve"> solicitú</w:t>
      </w:r>
      <w:r w:rsidR="006D5F5F" w:rsidRPr="00437537">
        <w:rPr>
          <w:rFonts w:ascii="Trebuchet MS" w:hAnsi="Trebuchet MS"/>
        </w:rPr>
        <w:t xml:space="preserve"> de participación </w:t>
      </w:r>
      <w:r w:rsidR="00AE2910" w:rsidRPr="00437537">
        <w:rPr>
          <w:rFonts w:ascii="Trebuchet MS" w:hAnsi="Trebuchet MS"/>
        </w:rPr>
        <w:t>na c</w:t>
      </w:r>
      <w:r w:rsidR="006D5F5F" w:rsidRPr="00437537">
        <w:rPr>
          <w:rFonts w:ascii="Trebuchet MS" w:hAnsi="Trebuchet MS"/>
        </w:rPr>
        <w:t xml:space="preserve">onvocatoria </w:t>
      </w:r>
      <w:r w:rsidR="00AE2910" w:rsidRPr="00437537">
        <w:rPr>
          <w:rFonts w:ascii="Trebuchet MS" w:hAnsi="Trebuchet MS"/>
        </w:rPr>
        <w:t>pa</w:t>
      </w:r>
      <w:r w:rsidR="006D5F5F" w:rsidRPr="00437537">
        <w:rPr>
          <w:rFonts w:ascii="Trebuchet MS" w:hAnsi="Trebuchet MS"/>
        </w:rPr>
        <w:t xml:space="preserve"> </w:t>
      </w:r>
      <w:r w:rsidR="00AE2910" w:rsidRPr="00437537">
        <w:rPr>
          <w:rFonts w:ascii="Trebuchet MS" w:hAnsi="Trebuchet MS"/>
        </w:rPr>
        <w:t>escoyer</w:t>
      </w:r>
      <w:r w:rsidR="006D5F5F" w:rsidRPr="00437537">
        <w:rPr>
          <w:rFonts w:ascii="Trebuchet MS" w:hAnsi="Trebuchet MS"/>
        </w:rPr>
        <w:t xml:space="preserve"> </w:t>
      </w:r>
      <w:r w:rsidR="00021690" w:rsidRPr="00437537">
        <w:rPr>
          <w:rFonts w:ascii="Trebuchet MS" w:hAnsi="Trebuchet MS"/>
        </w:rPr>
        <w:t>espectáculos</w:t>
      </w:r>
      <w:r w:rsidR="00AE2910" w:rsidRPr="00437537">
        <w:rPr>
          <w:rFonts w:ascii="Trebuchet MS" w:hAnsi="Trebuchet MS"/>
        </w:rPr>
        <w:t xml:space="preserve"> p</w:t>
      </w:r>
      <w:r w:rsidR="00021690" w:rsidRPr="00437537">
        <w:rPr>
          <w:rFonts w:ascii="Trebuchet MS" w:hAnsi="Trebuchet MS"/>
        </w:rPr>
        <w:t xml:space="preserve">a la </w:t>
      </w:r>
      <w:r w:rsidR="00AE2910" w:rsidRPr="00437537">
        <w:rPr>
          <w:rFonts w:ascii="Trebuchet MS" w:hAnsi="Trebuchet MS"/>
        </w:rPr>
        <w:t>programación de la I Muestra d’Artes E</w:t>
      </w:r>
      <w:r w:rsidR="00021690" w:rsidRPr="00437537">
        <w:rPr>
          <w:rFonts w:ascii="Trebuchet MS" w:hAnsi="Trebuchet MS"/>
        </w:rPr>
        <w:t>scéniques Asturies</w:t>
      </w:r>
      <w:r w:rsidR="00AE2910" w:rsidRPr="00437537">
        <w:rPr>
          <w:rFonts w:ascii="Trebuchet MS" w:hAnsi="Trebuchet MS"/>
        </w:rPr>
        <w:t>,</w:t>
      </w:r>
      <w:r w:rsidR="00021690" w:rsidRPr="00437537">
        <w:rPr>
          <w:rFonts w:ascii="Trebuchet MS" w:hAnsi="Trebuchet MS"/>
        </w:rPr>
        <w:t xml:space="preserve"> Cultura en Rede</w:t>
      </w:r>
      <w:r w:rsidR="00AE2910" w:rsidRPr="00437537">
        <w:rPr>
          <w:rFonts w:ascii="Trebuchet MS" w:hAnsi="Trebuchet MS"/>
        </w:rPr>
        <w:t xml:space="preserve">, </w:t>
      </w:r>
      <w:r w:rsidRPr="00437537">
        <w:rPr>
          <w:rFonts w:ascii="Trebuchet MS" w:hAnsi="Trebuchet MS"/>
        </w:rPr>
        <w:t>adquirir</w:t>
      </w:r>
      <w:r w:rsidR="00AE2910" w:rsidRPr="00437537">
        <w:rPr>
          <w:rFonts w:ascii="Trebuchet MS" w:hAnsi="Trebuchet MS"/>
        </w:rPr>
        <w:t xml:space="preserve"> los derechos d’</w:t>
      </w:r>
      <w:r w:rsidR="006D5F5F" w:rsidRPr="00437537">
        <w:rPr>
          <w:rFonts w:ascii="Trebuchet MS" w:hAnsi="Trebuchet MS"/>
        </w:rPr>
        <w:t>e</w:t>
      </w:r>
      <w:r w:rsidR="00AE2910" w:rsidRPr="00437537">
        <w:rPr>
          <w:rFonts w:ascii="Trebuchet MS" w:hAnsi="Trebuchet MS"/>
        </w:rPr>
        <w:t>s</w:t>
      </w:r>
      <w:r w:rsidR="006D5F5F" w:rsidRPr="00437537">
        <w:rPr>
          <w:rFonts w:ascii="Trebuchet MS" w:hAnsi="Trebuchet MS"/>
        </w:rPr>
        <w:t xml:space="preserve">plotación y </w:t>
      </w:r>
      <w:r w:rsidRPr="00437537">
        <w:rPr>
          <w:rFonts w:ascii="Trebuchet MS" w:hAnsi="Trebuchet MS"/>
        </w:rPr>
        <w:t>programar</w:t>
      </w:r>
      <w:r w:rsidR="00AE2910" w:rsidRPr="00437537">
        <w:rPr>
          <w:rFonts w:ascii="Trebuchet MS" w:hAnsi="Trebuchet MS"/>
        </w:rPr>
        <w:t xml:space="preserve"> depués</w:t>
      </w:r>
      <w:r w:rsidR="006D5F5F" w:rsidRPr="00437537">
        <w:rPr>
          <w:rFonts w:ascii="Trebuchet MS" w:hAnsi="Trebuchet MS"/>
        </w:rPr>
        <w:t xml:space="preserve"> </w:t>
      </w:r>
      <w:r w:rsidRPr="00437537">
        <w:rPr>
          <w:rFonts w:ascii="Trebuchet MS" w:hAnsi="Trebuchet MS"/>
        </w:rPr>
        <w:t>el</w:t>
      </w:r>
      <w:r w:rsidR="00AE2910" w:rsidRPr="00437537">
        <w:rPr>
          <w:rFonts w:ascii="Trebuchet MS" w:hAnsi="Trebuchet MS"/>
        </w:rPr>
        <w:t xml:space="preserve"> proyectu</w:t>
      </w:r>
      <w:r w:rsidR="006D5F5F" w:rsidRPr="00437537">
        <w:rPr>
          <w:rFonts w:ascii="Trebuchet MS" w:hAnsi="Trebuchet MS"/>
        </w:rPr>
        <w:t xml:space="preserve"> en </w:t>
      </w:r>
      <w:r w:rsidR="00021690" w:rsidRPr="00437537">
        <w:rPr>
          <w:rFonts w:ascii="Trebuchet MS" w:hAnsi="Trebuchet MS"/>
        </w:rPr>
        <w:t>L</w:t>
      </w:r>
      <w:r w:rsidR="00AE2910" w:rsidRPr="00437537">
        <w:rPr>
          <w:rFonts w:ascii="Trebuchet MS" w:hAnsi="Trebuchet MS"/>
        </w:rPr>
        <w:t>laboral Ciudá</w:t>
      </w:r>
      <w:r w:rsidR="00021690" w:rsidRPr="00437537">
        <w:rPr>
          <w:rFonts w:ascii="Trebuchet MS" w:hAnsi="Trebuchet MS"/>
        </w:rPr>
        <w:t xml:space="preserve"> de la Cultura</w:t>
      </w:r>
      <w:r w:rsidR="006D5F5F" w:rsidRPr="00437537">
        <w:rPr>
          <w:rFonts w:ascii="Trebuchet MS" w:hAnsi="Trebuchet MS"/>
        </w:rPr>
        <w:t xml:space="preserve"> </w:t>
      </w:r>
      <w:r w:rsidR="00AE2910" w:rsidRPr="00437537">
        <w:rPr>
          <w:rFonts w:ascii="Trebuchet MS" w:hAnsi="Trebuchet MS"/>
          <w:b/>
          <w:bCs/>
        </w:rPr>
        <w:t>DECLARA BAXO</w:t>
      </w:r>
      <w:r w:rsidR="006D5F5F" w:rsidRPr="00437537">
        <w:rPr>
          <w:rFonts w:ascii="Trebuchet MS" w:hAnsi="Trebuchet MS"/>
          <w:b/>
          <w:bCs/>
        </w:rPr>
        <w:t xml:space="preserve"> </w:t>
      </w:r>
      <w:r w:rsidR="00AE2910" w:rsidRPr="00437537">
        <w:rPr>
          <w:rFonts w:ascii="Trebuchet MS" w:hAnsi="Trebuchet MS"/>
          <w:b/>
          <w:bCs/>
        </w:rPr>
        <w:t>LA SO RESPONSABILIDÁ</w:t>
      </w:r>
      <w:r w:rsidR="006D5F5F" w:rsidRPr="00437537">
        <w:rPr>
          <w:rFonts w:ascii="Trebuchet MS" w:hAnsi="Trebuchet MS"/>
          <w:b/>
          <w:bCs/>
        </w:rPr>
        <w:t xml:space="preserve"> que:</w:t>
      </w:r>
    </w:p>
    <w:p w14:paraId="42725A66" w14:textId="15E52F22" w:rsidR="006D5F5F" w:rsidRPr="00437537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 xml:space="preserve">1.- </w:t>
      </w:r>
      <w:r w:rsidR="00AE2910" w:rsidRPr="00437537">
        <w:rPr>
          <w:rFonts w:ascii="Trebuchet MS" w:hAnsi="Trebuchet MS"/>
        </w:rPr>
        <w:t>Ta en situación d’</w:t>
      </w:r>
      <w:r w:rsidRPr="00437537">
        <w:rPr>
          <w:rFonts w:ascii="Trebuchet MS" w:hAnsi="Trebuchet MS"/>
        </w:rPr>
        <w:t xml:space="preserve">alta </w:t>
      </w:r>
      <w:r w:rsidR="00AE2910" w:rsidRPr="00437537">
        <w:rPr>
          <w:rFonts w:ascii="Trebuchet MS" w:hAnsi="Trebuchet MS"/>
        </w:rPr>
        <w:t>n</w:t>
      </w:r>
      <w:r w:rsidRPr="00437537">
        <w:rPr>
          <w:rFonts w:ascii="Trebuchet MS" w:hAnsi="Trebuchet MS"/>
        </w:rPr>
        <w:t>el Impuest</w:t>
      </w:r>
      <w:r w:rsidR="00AE2910" w:rsidRPr="00437537">
        <w:rPr>
          <w:rFonts w:ascii="Trebuchet MS" w:hAnsi="Trebuchet MS"/>
        </w:rPr>
        <w:t>u d’</w:t>
      </w:r>
      <w:r w:rsidRPr="00437537">
        <w:rPr>
          <w:rFonts w:ascii="Trebuchet MS" w:hAnsi="Trebuchet MS"/>
        </w:rPr>
        <w:t>Activ</w:t>
      </w:r>
      <w:r w:rsidR="00AE2910" w:rsidRPr="00437537">
        <w:rPr>
          <w:rFonts w:ascii="Trebuchet MS" w:hAnsi="Trebuchet MS"/>
        </w:rPr>
        <w:t>idaes Económique</w:t>
      </w:r>
      <w:r w:rsidRPr="00437537">
        <w:rPr>
          <w:rFonts w:ascii="Trebuchet MS" w:hAnsi="Trebuchet MS"/>
        </w:rPr>
        <w:t>s (IAE), ba</w:t>
      </w:r>
      <w:r w:rsidR="00AE2910" w:rsidRPr="00437537">
        <w:rPr>
          <w:rFonts w:ascii="Trebuchet MS" w:hAnsi="Trebuchet MS"/>
        </w:rPr>
        <w:t>x</w:t>
      </w:r>
      <w:r w:rsidRPr="00437537">
        <w:rPr>
          <w:rFonts w:ascii="Trebuchet MS" w:hAnsi="Trebuchet MS"/>
        </w:rPr>
        <w:t xml:space="preserve">o </w:t>
      </w:r>
      <w:r w:rsidR="00AE2910" w:rsidRPr="00437537">
        <w:rPr>
          <w:rFonts w:ascii="Trebuchet MS" w:hAnsi="Trebuchet MS"/>
        </w:rPr>
        <w:t>l’</w:t>
      </w:r>
      <w:r w:rsidRPr="00437537">
        <w:rPr>
          <w:rFonts w:ascii="Trebuchet MS" w:hAnsi="Trebuchet MS"/>
        </w:rPr>
        <w:t>epígrafe ________________ correspondiente a ________________________.</w:t>
      </w:r>
    </w:p>
    <w:p w14:paraId="3802D3C5" w14:textId="27552B2F" w:rsidR="006D5F5F" w:rsidRPr="00437537" w:rsidRDefault="00AE2910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>2.- Nun</w:t>
      </w:r>
      <w:r w:rsidR="006D5F5F" w:rsidRPr="00437537">
        <w:rPr>
          <w:rFonts w:ascii="Trebuchet MS" w:hAnsi="Trebuchet MS"/>
        </w:rPr>
        <w:t xml:space="preserve"> </w:t>
      </w:r>
      <w:r w:rsidRPr="00437537">
        <w:rPr>
          <w:rFonts w:ascii="Trebuchet MS" w:hAnsi="Trebuchet MS"/>
        </w:rPr>
        <w:t>incurre</w:t>
      </w:r>
      <w:r w:rsidR="006D5F5F" w:rsidRPr="00437537">
        <w:rPr>
          <w:rFonts w:ascii="Trebuchet MS" w:hAnsi="Trebuchet MS"/>
        </w:rPr>
        <w:t xml:space="preserve"> </w:t>
      </w:r>
      <w:r w:rsidRPr="00437537">
        <w:rPr>
          <w:rFonts w:ascii="Trebuchet MS" w:hAnsi="Trebuchet MS"/>
        </w:rPr>
        <w:t>nes prohibiciones pa contratar previste</w:t>
      </w:r>
      <w:r w:rsidR="006D5F5F" w:rsidRPr="00437537">
        <w:rPr>
          <w:rFonts w:ascii="Trebuchet MS" w:hAnsi="Trebuchet MS"/>
        </w:rPr>
        <w:t xml:space="preserve">s </w:t>
      </w:r>
      <w:r w:rsidRPr="00437537">
        <w:rPr>
          <w:rFonts w:ascii="Trebuchet MS" w:hAnsi="Trebuchet MS"/>
        </w:rPr>
        <w:t>n’</w:t>
      </w:r>
      <w:r w:rsidR="006D5F5F" w:rsidRPr="00437537">
        <w:rPr>
          <w:rFonts w:ascii="Trebuchet MS" w:hAnsi="Trebuchet MS"/>
        </w:rPr>
        <w:t>artícul</w:t>
      </w:r>
      <w:r w:rsidRPr="00437537">
        <w:rPr>
          <w:rFonts w:ascii="Trebuchet MS" w:hAnsi="Trebuchet MS"/>
        </w:rPr>
        <w:t>u</w:t>
      </w:r>
      <w:r w:rsidR="006D5F5F" w:rsidRPr="00437537">
        <w:rPr>
          <w:rFonts w:ascii="Trebuchet MS" w:hAnsi="Trebuchet MS"/>
        </w:rPr>
        <w:t xml:space="preserve"> 71 de la </w:t>
      </w:r>
      <w:r w:rsidRPr="00437537">
        <w:rPr>
          <w:rFonts w:ascii="Trebuchet MS" w:hAnsi="Trebuchet MS"/>
        </w:rPr>
        <w:t>Llei</w:t>
      </w:r>
      <w:r w:rsidR="006D5F5F" w:rsidRPr="00437537">
        <w:rPr>
          <w:rFonts w:ascii="Trebuchet MS" w:hAnsi="Trebuchet MS"/>
        </w:rPr>
        <w:t xml:space="preserve"> 9/2017, de 8 de </w:t>
      </w:r>
      <w:r w:rsidRPr="00437537">
        <w:rPr>
          <w:rFonts w:ascii="Trebuchet MS" w:hAnsi="Trebuchet MS"/>
        </w:rPr>
        <w:t>payares</w:t>
      </w:r>
      <w:r w:rsidR="006D5F5F" w:rsidRPr="00437537">
        <w:rPr>
          <w:rFonts w:ascii="Trebuchet MS" w:hAnsi="Trebuchet MS"/>
        </w:rPr>
        <w:t>, de Contratos del Sector Públic</w:t>
      </w:r>
      <w:r w:rsidRPr="00437537">
        <w:rPr>
          <w:rFonts w:ascii="Trebuchet MS" w:hAnsi="Trebuchet MS"/>
        </w:rPr>
        <w:t>u</w:t>
      </w:r>
      <w:r w:rsidR="006D5F5F" w:rsidRPr="00437537">
        <w:rPr>
          <w:rFonts w:ascii="Trebuchet MS" w:hAnsi="Trebuchet MS"/>
        </w:rPr>
        <w:t xml:space="preserve"> y </w:t>
      </w:r>
      <w:r w:rsidRPr="00437537">
        <w:rPr>
          <w:rFonts w:ascii="Trebuchet MS" w:hAnsi="Trebuchet MS"/>
        </w:rPr>
        <w:t>atópase al corriente del cumplimientu de le</w:t>
      </w:r>
      <w:r w:rsidR="006D5F5F" w:rsidRPr="00437537">
        <w:rPr>
          <w:rFonts w:ascii="Trebuchet MS" w:hAnsi="Trebuchet MS"/>
        </w:rPr>
        <w:t>s obligaciones tributari</w:t>
      </w:r>
      <w:r w:rsidRPr="00437537">
        <w:rPr>
          <w:rFonts w:ascii="Trebuchet MS" w:hAnsi="Trebuchet MS"/>
        </w:rPr>
        <w:t>e</w:t>
      </w:r>
      <w:r w:rsidR="006D5F5F" w:rsidRPr="00437537">
        <w:rPr>
          <w:rFonts w:ascii="Trebuchet MS" w:hAnsi="Trebuchet MS"/>
        </w:rPr>
        <w:t xml:space="preserve">s </w:t>
      </w:r>
      <w:r w:rsidRPr="00437537">
        <w:rPr>
          <w:rFonts w:ascii="Trebuchet MS" w:hAnsi="Trebuchet MS"/>
        </w:rPr>
        <w:t>col Estáu y cola comunidá a</w:t>
      </w:r>
      <w:r w:rsidR="006D5F5F" w:rsidRPr="00437537">
        <w:rPr>
          <w:rFonts w:ascii="Trebuchet MS" w:hAnsi="Trebuchet MS"/>
        </w:rPr>
        <w:t>utónoma de</w:t>
      </w:r>
      <w:r w:rsidRPr="00437537">
        <w:rPr>
          <w:rFonts w:ascii="Trebuchet MS" w:hAnsi="Trebuchet MS"/>
        </w:rPr>
        <w:t>l Principáu d’</w:t>
      </w:r>
      <w:r w:rsidR="006D5F5F" w:rsidRPr="00437537">
        <w:rPr>
          <w:rFonts w:ascii="Trebuchet MS" w:hAnsi="Trebuchet MS"/>
        </w:rPr>
        <w:t>Asturi</w:t>
      </w:r>
      <w:r w:rsidRPr="00437537">
        <w:rPr>
          <w:rFonts w:ascii="Trebuchet MS" w:hAnsi="Trebuchet MS"/>
        </w:rPr>
        <w:t xml:space="preserve">es </w:t>
      </w:r>
      <w:r w:rsidR="006D5F5F" w:rsidRPr="00437537">
        <w:rPr>
          <w:rFonts w:ascii="Trebuchet MS" w:hAnsi="Trebuchet MS"/>
        </w:rPr>
        <w:t>y de l</w:t>
      </w:r>
      <w:r w:rsidRPr="00437537">
        <w:rPr>
          <w:rFonts w:ascii="Trebuchet MS" w:hAnsi="Trebuchet MS"/>
        </w:rPr>
        <w:t>es obligaciones cola Seguridá</w:t>
      </w:r>
      <w:r w:rsidR="006D5F5F" w:rsidRPr="00437537">
        <w:rPr>
          <w:rFonts w:ascii="Trebuchet MS" w:hAnsi="Trebuchet MS"/>
        </w:rPr>
        <w:t xml:space="preserve"> Social, impuest</w:t>
      </w:r>
      <w:r w:rsidRPr="00437537">
        <w:rPr>
          <w:rFonts w:ascii="Trebuchet MS" w:hAnsi="Trebuchet MS"/>
        </w:rPr>
        <w:t>es po</w:t>
      </w:r>
      <w:r w:rsidR="006D5F5F" w:rsidRPr="00437537">
        <w:rPr>
          <w:rFonts w:ascii="Trebuchet MS" w:hAnsi="Trebuchet MS"/>
        </w:rPr>
        <w:t>l</w:t>
      </w:r>
      <w:r w:rsidRPr="00437537">
        <w:rPr>
          <w:rFonts w:ascii="Trebuchet MS" w:hAnsi="Trebuchet MS"/>
        </w:rPr>
        <w:t xml:space="preserve">es </w:t>
      </w:r>
      <w:r w:rsidR="006D5F5F" w:rsidRPr="00437537">
        <w:rPr>
          <w:rFonts w:ascii="Trebuchet MS" w:hAnsi="Trebuchet MS"/>
        </w:rPr>
        <w:t>disp</w:t>
      </w:r>
      <w:r w:rsidRPr="00437537">
        <w:rPr>
          <w:rFonts w:ascii="Trebuchet MS" w:hAnsi="Trebuchet MS"/>
        </w:rPr>
        <w:t>osiciones vix</w:t>
      </w:r>
      <w:r w:rsidR="006D5F5F" w:rsidRPr="00437537">
        <w:rPr>
          <w:rFonts w:ascii="Trebuchet MS" w:hAnsi="Trebuchet MS"/>
        </w:rPr>
        <w:t>entes.</w:t>
      </w:r>
    </w:p>
    <w:p w14:paraId="5F8308CD" w14:textId="569BC8D9" w:rsidR="006D5F5F" w:rsidRPr="00437537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 xml:space="preserve">3.- </w:t>
      </w:r>
      <w:r w:rsidR="00AE2910" w:rsidRPr="00437537">
        <w:rPr>
          <w:rFonts w:ascii="Trebuchet MS" w:hAnsi="Trebuchet MS"/>
        </w:rPr>
        <w:t>Tien la titularidá de los derechos d’es</w:t>
      </w:r>
      <w:r w:rsidRPr="00437537">
        <w:rPr>
          <w:rFonts w:ascii="Trebuchet MS" w:hAnsi="Trebuchet MS"/>
        </w:rPr>
        <w:t>plotación del proyect</w:t>
      </w:r>
      <w:r w:rsidR="00AE2910" w:rsidRPr="00437537">
        <w:rPr>
          <w:rFonts w:ascii="Trebuchet MS" w:hAnsi="Trebuchet MS"/>
        </w:rPr>
        <w:t>u</w:t>
      </w:r>
      <w:r w:rsidRPr="00437537">
        <w:rPr>
          <w:rFonts w:ascii="Trebuchet MS" w:hAnsi="Trebuchet MS"/>
        </w:rPr>
        <w:t xml:space="preserve"> que presenta a la convocatoria.</w:t>
      </w:r>
    </w:p>
    <w:p w14:paraId="40F59151" w14:textId="35B24913" w:rsidR="006D5F5F" w:rsidRPr="00437537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 xml:space="preserve">Y </w:t>
      </w:r>
      <w:r w:rsidR="00AE2910" w:rsidRPr="00437537">
        <w:rPr>
          <w:rFonts w:ascii="Trebuchet MS" w:hAnsi="Trebuchet MS"/>
        </w:rPr>
        <w:t>pa</w:t>
      </w:r>
      <w:r w:rsidR="00E219E1" w:rsidRPr="00437537">
        <w:rPr>
          <w:rFonts w:ascii="Trebuchet MS" w:hAnsi="Trebuchet MS"/>
        </w:rPr>
        <w:t xml:space="preserve"> qu’</w:t>
      </w:r>
      <w:r w:rsidR="00AE2910" w:rsidRPr="00437537">
        <w:rPr>
          <w:rFonts w:ascii="Trebuchet MS" w:hAnsi="Trebuchet MS"/>
        </w:rPr>
        <w:t>asina</w:t>
      </w:r>
      <w:r w:rsidR="00E219E1" w:rsidRPr="00437537">
        <w:rPr>
          <w:rFonts w:ascii="Trebuchet MS" w:hAnsi="Trebuchet MS"/>
        </w:rPr>
        <w:t xml:space="preserve"> conste</w:t>
      </w:r>
      <w:r w:rsidRPr="00437537">
        <w:rPr>
          <w:rFonts w:ascii="Trebuchet MS" w:hAnsi="Trebuchet MS"/>
        </w:rPr>
        <w:t xml:space="preserve"> </w:t>
      </w:r>
      <w:r w:rsidR="00E219E1" w:rsidRPr="00437537">
        <w:rPr>
          <w:rFonts w:ascii="Trebuchet MS" w:hAnsi="Trebuchet MS"/>
        </w:rPr>
        <w:t>y tenga</w:t>
      </w:r>
      <w:r w:rsidRPr="00437537">
        <w:rPr>
          <w:rFonts w:ascii="Trebuchet MS" w:hAnsi="Trebuchet MS"/>
        </w:rPr>
        <w:t xml:space="preserve"> efectos </w:t>
      </w:r>
      <w:r w:rsidR="00800D43" w:rsidRPr="00437537">
        <w:rPr>
          <w:rFonts w:ascii="Trebuchet MS" w:hAnsi="Trebuchet MS"/>
        </w:rPr>
        <w:t>énte</w:t>
      </w:r>
      <w:r w:rsidRPr="00437537">
        <w:rPr>
          <w:rFonts w:ascii="Trebuchet MS" w:hAnsi="Trebuchet MS"/>
        </w:rPr>
        <w:t xml:space="preserve"> </w:t>
      </w:r>
      <w:r w:rsidR="00800D43" w:rsidRPr="00437537">
        <w:rPr>
          <w:rFonts w:ascii="Trebuchet MS" w:hAnsi="Trebuchet MS"/>
        </w:rPr>
        <w:t>la Sociedá Pública de X</w:t>
      </w:r>
      <w:r w:rsidRPr="00437537">
        <w:rPr>
          <w:rFonts w:ascii="Trebuchet MS" w:hAnsi="Trebuchet MS"/>
        </w:rPr>
        <w:t>estión y Promoción Tur</w:t>
      </w:r>
      <w:r w:rsidR="00800D43" w:rsidRPr="00437537">
        <w:rPr>
          <w:rFonts w:ascii="Trebuchet MS" w:hAnsi="Trebuchet MS"/>
        </w:rPr>
        <w:t>ística y Cultural del Principáu d’</w:t>
      </w:r>
      <w:r w:rsidRPr="00437537">
        <w:rPr>
          <w:rFonts w:ascii="Trebuchet MS" w:hAnsi="Trebuchet MS"/>
        </w:rPr>
        <w:t>Asturi</w:t>
      </w:r>
      <w:r w:rsidR="00800D43" w:rsidRPr="00437537">
        <w:rPr>
          <w:rFonts w:ascii="Trebuchet MS" w:hAnsi="Trebuchet MS"/>
        </w:rPr>
        <w:t>e</w:t>
      </w:r>
      <w:r w:rsidR="00AE2910" w:rsidRPr="00437537">
        <w:rPr>
          <w:rFonts w:ascii="Trebuchet MS" w:hAnsi="Trebuchet MS"/>
        </w:rPr>
        <w:t>s,</w:t>
      </w:r>
      <w:r w:rsidRPr="00437537">
        <w:rPr>
          <w:rFonts w:ascii="Trebuchet MS" w:hAnsi="Trebuchet MS"/>
        </w:rPr>
        <w:t xml:space="preserve"> SAU, firma </w:t>
      </w:r>
      <w:r w:rsidR="00800D43" w:rsidRPr="00437537">
        <w:rPr>
          <w:rFonts w:ascii="Trebuchet MS" w:hAnsi="Trebuchet MS"/>
        </w:rPr>
        <w:t>esta solicitú</w:t>
      </w:r>
      <w:r w:rsidRPr="00437537">
        <w:rPr>
          <w:rFonts w:ascii="Trebuchet MS" w:hAnsi="Trebuchet MS"/>
        </w:rPr>
        <w:t xml:space="preserve"> y declaración responsable </w:t>
      </w:r>
    </w:p>
    <w:p w14:paraId="21FFA21F" w14:textId="032CBD9C" w:rsidR="006D5F5F" w:rsidRPr="00437537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>En ____________________ a ____ de __________________ de</w:t>
      </w:r>
      <w:r w:rsidR="00800D43" w:rsidRPr="00437537">
        <w:rPr>
          <w:rFonts w:ascii="Trebuchet MS" w:hAnsi="Trebuchet MS"/>
        </w:rPr>
        <w:t>l</w:t>
      </w:r>
      <w:r w:rsidRPr="00437537">
        <w:rPr>
          <w:rFonts w:ascii="Trebuchet MS" w:hAnsi="Trebuchet MS"/>
        </w:rPr>
        <w:t xml:space="preserve"> 202</w:t>
      </w:r>
      <w:r w:rsidR="00021690" w:rsidRPr="00437537">
        <w:rPr>
          <w:rFonts w:ascii="Trebuchet MS" w:hAnsi="Trebuchet MS"/>
        </w:rPr>
        <w:t>3</w:t>
      </w:r>
    </w:p>
    <w:p w14:paraId="51D5A04B" w14:textId="21659470" w:rsidR="006D5F5F" w:rsidRPr="00437537" w:rsidRDefault="00800D43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>F</w:t>
      </w:r>
      <w:r w:rsidR="00E219E1" w:rsidRPr="00437537">
        <w:rPr>
          <w:rFonts w:ascii="Trebuchet MS" w:hAnsi="Trebuchet MS"/>
        </w:rPr>
        <w:t>mao</w:t>
      </w:r>
      <w:r w:rsidR="006D5F5F" w:rsidRPr="00437537">
        <w:rPr>
          <w:rFonts w:ascii="Trebuchet MS" w:hAnsi="Trebuchet MS"/>
        </w:rPr>
        <w:t>. _______________________________________</w:t>
      </w:r>
    </w:p>
    <w:p w14:paraId="0B732D59" w14:textId="77777777" w:rsidR="006D5F5F" w:rsidRPr="00437537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3A383B15" w14:textId="2A3E283C" w:rsidR="006D5F5F" w:rsidRPr="00437537" w:rsidRDefault="006D5F5F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437537">
        <w:rPr>
          <w:rFonts w:ascii="Trebuchet MS" w:hAnsi="Trebuchet MS"/>
          <w:i/>
          <w:iCs/>
        </w:rPr>
        <w:t xml:space="preserve">(firma del solicitante o representante </w:t>
      </w:r>
      <w:r w:rsidR="00800D43" w:rsidRPr="00437537">
        <w:rPr>
          <w:rFonts w:ascii="Trebuchet MS" w:hAnsi="Trebuchet MS"/>
          <w:i/>
          <w:iCs/>
        </w:rPr>
        <w:t>l</w:t>
      </w:r>
      <w:r w:rsidRPr="00437537">
        <w:rPr>
          <w:rFonts w:ascii="Trebuchet MS" w:hAnsi="Trebuchet MS"/>
          <w:i/>
          <w:iCs/>
        </w:rPr>
        <w:t>legal)</w:t>
      </w:r>
    </w:p>
    <w:p w14:paraId="1AAE25BF" w14:textId="77777777" w:rsidR="00E42D25" w:rsidRPr="00437537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605E01A2" w14:textId="77777777" w:rsidR="0062505E" w:rsidRPr="00437537" w:rsidRDefault="0062505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387"/>
      </w:tblGrid>
      <w:tr w:rsidR="00FD447A" w:rsidRPr="00437537" w14:paraId="56F95D3A" w14:textId="77777777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41FD" w14:textId="77777777" w:rsidR="00FD447A" w:rsidRPr="00437537" w:rsidRDefault="00FD447A">
            <w:pPr>
              <w:jc w:val="center"/>
              <w:rPr>
                <w:b/>
                <w:bCs/>
                <w:sz w:val="16"/>
                <w:szCs w:val="16"/>
              </w:rPr>
            </w:pPr>
            <w:r w:rsidRPr="00437537">
              <w:rPr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FD447A" w:rsidRPr="00437537" w14:paraId="7FDF65D1" w14:textId="77777777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5D80" w14:textId="77777777" w:rsidR="00FD447A" w:rsidRPr="00437537" w:rsidRDefault="00FD447A">
            <w:pPr>
              <w:jc w:val="center"/>
              <w:rPr>
                <w:b/>
                <w:bCs/>
                <w:sz w:val="14"/>
                <w:szCs w:val="14"/>
              </w:rPr>
            </w:pPr>
            <w:r w:rsidRPr="00437537">
              <w:rPr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D2C3" w14:textId="37253CB0" w:rsidR="00FD447A" w:rsidRPr="00437537" w:rsidRDefault="00800D43" w:rsidP="00703C18">
            <w:pPr>
              <w:rPr>
                <w:sz w:val="16"/>
                <w:szCs w:val="16"/>
              </w:rPr>
            </w:pPr>
            <w:r w:rsidRPr="00437537">
              <w:rPr>
                <w:sz w:val="16"/>
                <w:szCs w:val="16"/>
              </w:rPr>
              <w:t>SOCIED</w:t>
            </w:r>
            <w:r w:rsidR="00703C18" w:rsidRPr="00437537">
              <w:rPr>
                <w:sz w:val="16"/>
                <w:szCs w:val="16"/>
              </w:rPr>
              <w:t>Á</w:t>
            </w:r>
            <w:r w:rsidRPr="00437537">
              <w:rPr>
                <w:sz w:val="16"/>
                <w:szCs w:val="16"/>
              </w:rPr>
              <w:t xml:space="preserve"> PÚBLICA DE X</w:t>
            </w:r>
            <w:r w:rsidR="00FD447A" w:rsidRPr="00437537">
              <w:rPr>
                <w:sz w:val="16"/>
                <w:szCs w:val="16"/>
              </w:rPr>
              <w:t>ESTIÓN Y PROMOCIÓN TUR</w:t>
            </w:r>
            <w:r w:rsidRPr="00437537">
              <w:rPr>
                <w:sz w:val="16"/>
                <w:szCs w:val="16"/>
              </w:rPr>
              <w:t>ÍSTICA Y CULTURAL DEL PRINCIPÁU D’</w:t>
            </w:r>
            <w:r w:rsidR="00FD447A" w:rsidRPr="00437537">
              <w:rPr>
                <w:sz w:val="16"/>
                <w:szCs w:val="16"/>
              </w:rPr>
              <w:t>ASTURI</w:t>
            </w:r>
            <w:r w:rsidRPr="00437537">
              <w:rPr>
                <w:sz w:val="16"/>
                <w:szCs w:val="16"/>
              </w:rPr>
              <w:t>E</w:t>
            </w:r>
            <w:r w:rsidR="00AE2910" w:rsidRPr="00437537">
              <w:rPr>
                <w:sz w:val="16"/>
                <w:szCs w:val="16"/>
              </w:rPr>
              <w:t>S,</w:t>
            </w:r>
            <w:r w:rsidR="00FD447A" w:rsidRPr="00437537">
              <w:rPr>
                <w:sz w:val="16"/>
                <w:szCs w:val="16"/>
              </w:rPr>
              <w:t xml:space="preserve"> S.A.U.</w:t>
            </w:r>
          </w:p>
        </w:tc>
      </w:tr>
      <w:tr w:rsidR="00FD447A" w:rsidRPr="00437537" w14:paraId="62037D7F" w14:textId="77777777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012E" w14:textId="5EF416FD" w:rsidR="00FD447A" w:rsidRPr="00437537" w:rsidRDefault="00800D43">
            <w:pPr>
              <w:jc w:val="center"/>
              <w:rPr>
                <w:b/>
                <w:bCs/>
                <w:sz w:val="14"/>
                <w:szCs w:val="14"/>
              </w:rPr>
            </w:pPr>
            <w:r w:rsidRPr="00437537">
              <w:rPr>
                <w:b/>
                <w:bCs/>
                <w:sz w:val="14"/>
                <w:szCs w:val="14"/>
              </w:rPr>
              <w:t>Finalidá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1E19" w14:textId="6C8C206B" w:rsidR="00FD447A" w:rsidRPr="00437537" w:rsidRDefault="00FD447A" w:rsidP="00800D43">
            <w:pPr>
              <w:rPr>
                <w:sz w:val="16"/>
                <w:szCs w:val="16"/>
              </w:rPr>
            </w:pPr>
            <w:r w:rsidRPr="00437537">
              <w:rPr>
                <w:sz w:val="16"/>
                <w:szCs w:val="16"/>
              </w:rPr>
              <w:t xml:space="preserve">Participación </w:t>
            </w:r>
            <w:r w:rsidR="00800D43" w:rsidRPr="00437537">
              <w:rPr>
                <w:sz w:val="16"/>
                <w:szCs w:val="16"/>
              </w:rPr>
              <w:t>n</w:t>
            </w:r>
            <w:r w:rsidRPr="00437537">
              <w:rPr>
                <w:sz w:val="16"/>
                <w:szCs w:val="16"/>
              </w:rPr>
              <w:t xml:space="preserve">os Circuitos Culturales </w:t>
            </w:r>
            <w:r w:rsidRPr="00437537">
              <w:rPr>
                <w:i/>
                <w:iCs/>
                <w:sz w:val="16"/>
                <w:szCs w:val="16"/>
              </w:rPr>
              <w:t>Asturies, Cultura en Rede</w:t>
            </w:r>
            <w:r w:rsidR="00800D43" w:rsidRPr="00437537">
              <w:rPr>
                <w:sz w:val="16"/>
                <w:szCs w:val="16"/>
              </w:rPr>
              <w:t xml:space="preserve"> que promueva la Consey</w:t>
            </w:r>
            <w:r w:rsidRPr="00437537">
              <w:rPr>
                <w:sz w:val="16"/>
                <w:szCs w:val="16"/>
              </w:rPr>
              <w:t>ería de Cultura,</w:t>
            </w:r>
            <w:r w:rsidR="00800D43" w:rsidRPr="00437537">
              <w:rPr>
                <w:sz w:val="16"/>
                <w:szCs w:val="16"/>
              </w:rPr>
              <w:t xml:space="preserve"> Política Llingüística y Turismu</w:t>
            </w:r>
            <w:r w:rsidRPr="00437537">
              <w:rPr>
                <w:sz w:val="16"/>
                <w:szCs w:val="16"/>
              </w:rPr>
              <w:t>.</w:t>
            </w:r>
          </w:p>
        </w:tc>
      </w:tr>
      <w:tr w:rsidR="00FD447A" w:rsidRPr="00437537" w14:paraId="6941225B" w14:textId="77777777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57DD" w14:textId="3B5270B5" w:rsidR="00FD447A" w:rsidRPr="00437537" w:rsidRDefault="00800D43">
            <w:pPr>
              <w:jc w:val="center"/>
              <w:rPr>
                <w:b/>
                <w:bCs/>
                <w:sz w:val="14"/>
                <w:szCs w:val="14"/>
              </w:rPr>
            </w:pPr>
            <w:r w:rsidRPr="00437537">
              <w:rPr>
                <w:b/>
                <w:bCs/>
                <w:sz w:val="14"/>
                <w:szCs w:val="14"/>
              </w:rPr>
              <w:t>Llexitimación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943F" w14:textId="74E6A2A9" w:rsidR="00FD447A" w:rsidRPr="00437537" w:rsidRDefault="00800D43" w:rsidP="00800D43">
            <w:pPr>
              <w:rPr>
                <w:sz w:val="16"/>
                <w:szCs w:val="16"/>
              </w:rPr>
            </w:pPr>
            <w:r w:rsidRPr="00437537">
              <w:rPr>
                <w:sz w:val="16"/>
                <w:szCs w:val="16"/>
              </w:rPr>
              <w:t>Consentimientu</w:t>
            </w:r>
            <w:r w:rsidR="00FD447A" w:rsidRPr="00437537">
              <w:rPr>
                <w:sz w:val="16"/>
                <w:szCs w:val="16"/>
              </w:rPr>
              <w:t xml:space="preserve"> del </w:t>
            </w:r>
            <w:r w:rsidRPr="00437537">
              <w:rPr>
                <w:sz w:val="16"/>
                <w:szCs w:val="16"/>
              </w:rPr>
              <w:t>interesáu</w:t>
            </w:r>
            <w:r w:rsidR="00FD447A" w:rsidRPr="00437537">
              <w:rPr>
                <w:sz w:val="16"/>
                <w:szCs w:val="16"/>
              </w:rPr>
              <w:t>.</w:t>
            </w:r>
          </w:p>
        </w:tc>
      </w:tr>
      <w:tr w:rsidR="00FD447A" w:rsidRPr="00437537" w14:paraId="2B86FC6F" w14:textId="77777777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E570" w14:textId="77777777" w:rsidR="00FD447A" w:rsidRPr="00437537" w:rsidRDefault="00FD447A">
            <w:pPr>
              <w:jc w:val="center"/>
              <w:rPr>
                <w:b/>
                <w:bCs/>
                <w:sz w:val="14"/>
                <w:szCs w:val="14"/>
              </w:rPr>
            </w:pPr>
            <w:r w:rsidRPr="00437537">
              <w:rPr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AE22" w14:textId="7DC44511" w:rsidR="00FD447A" w:rsidRPr="00437537" w:rsidRDefault="00FD447A">
            <w:pPr>
              <w:rPr>
                <w:sz w:val="16"/>
                <w:szCs w:val="16"/>
              </w:rPr>
            </w:pPr>
            <w:r w:rsidRPr="00437537">
              <w:rPr>
                <w:sz w:val="16"/>
                <w:szCs w:val="16"/>
              </w:rPr>
              <w:t xml:space="preserve">Los datos </w:t>
            </w:r>
            <w:r w:rsidR="00800D43" w:rsidRPr="00437537">
              <w:rPr>
                <w:sz w:val="16"/>
                <w:szCs w:val="16"/>
              </w:rPr>
              <w:t>van poder</w:t>
            </w:r>
            <w:r w:rsidRPr="00437537">
              <w:rPr>
                <w:sz w:val="16"/>
                <w:szCs w:val="16"/>
              </w:rPr>
              <w:t xml:space="preserve"> </w:t>
            </w:r>
            <w:r w:rsidR="00800D43" w:rsidRPr="00437537">
              <w:rPr>
                <w:sz w:val="16"/>
                <w:szCs w:val="16"/>
              </w:rPr>
              <w:t>emprestase</w:t>
            </w:r>
            <w:r w:rsidRPr="00437537">
              <w:rPr>
                <w:sz w:val="16"/>
                <w:szCs w:val="16"/>
              </w:rPr>
              <w:t xml:space="preserve"> a l</w:t>
            </w:r>
            <w:r w:rsidR="00800D43" w:rsidRPr="00437537">
              <w:rPr>
                <w:sz w:val="16"/>
                <w:szCs w:val="16"/>
              </w:rPr>
              <w:t>e</w:t>
            </w:r>
            <w:r w:rsidR="00AE2910" w:rsidRPr="00437537">
              <w:rPr>
                <w:sz w:val="16"/>
                <w:szCs w:val="16"/>
              </w:rPr>
              <w:t xml:space="preserve">s </w:t>
            </w:r>
            <w:r w:rsidRPr="00437537">
              <w:rPr>
                <w:sz w:val="16"/>
                <w:szCs w:val="16"/>
              </w:rPr>
              <w:t>sal</w:t>
            </w:r>
            <w:r w:rsidR="008A19A5" w:rsidRPr="00437537">
              <w:rPr>
                <w:sz w:val="16"/>
                <w:szCs w:val="16"/>
              </w:rPr>
              <w:t>e</w:t>
            </w:r>
            <w:r w:rsidR="00AE2910" w:rsidRPr="00437537">
              <w:rPr>
                <w:sz w:val="16"/>
                <w:szCs w:val="16"/>
              </w:rPr>
              <w:t xml:space="preserve">s </w:t>
            </w:r>
            <w:r w:rsidRPr="00437537">
              <w:rPr>
                <w:sz w:val="16"/>
                <w:szCs w:val="16"/>
              </w:rPr>
              <w:t xml:space="preserve">o espacios culturales </w:t>
            </w:r>
            <w:r w:rsidR="00800D43" w:rsidRPr="00437537">
              <w:rPr>
                <w:sz w:val="16"/>
                <w:szCs w:val="16"/>
              </w:rPr>
              <w:t>asitiaos</w:t>
            </w:r>
            <w:r w:rsidRPr="00437537">
              <w:rPr>
                <w:sz w:val="16"/>
                <w:szCs w:val="16"/>
              </w:rPr>
              <w:t xml:space="preserve"> en </w:t>
            </w:r>
            <w:r w:rsidR="00800D43" w:rsidRPr="00437537">
              <w:rPr>
                <w:sz w:val="16"/>
                <w:szCs w:val="16"/>
              </w:rPr>
              <w:t>dellos</w:t>
            </w:r>
            <w:r w:rsidRPr="00437537">
              <w:rPr>
                <w:sz w:val="16"/>
                <w:szCs w:val="16"/>
              </w:rPr>
              <w:t xml:space="preserve"> </w:t>
            </w:r>
            <w:r w:rsidR="00800D43" w:rsidRPr="00437537">
              <w:rPr>
                <w:sz w:val="16"/>
                <w:szCs w:val="16"/>
              </w:rPr>
              <w:t>conceyos del Principáu d’</w:t>
            </w:r>
            <w:r w:rsidRPr="00437537">
              <w:rPr>
                <w:sz w:val="16"/>
                <w:szCs w:val="16"/>
              </w:rPr>
              <w:t>Asturi</w:t>
            </w:r>
            <w:r w:rsidR="00800D43" w:rsidRPr="00437537">
              <w:rPr>
                <w:sz w:val="16"/>
                <w:szCs w:val="16"/>
              </w:rPr>
              <w:t>e</w:t>
            </w:r>
            <w:r w:rsidR="00AE2910" w:rsidRPr="00437537">
              <w:rPr>
                <w:sz w:val="16"/>
                <w:szCs w:val="16"/>
              </w:rPr>
              <w:t>s.</w:t>
            </w:r>
            <w:r w:rsidRPr="00437537">
              <w:rPr>
                <w:sz w:val="16"/>
                <w:szCs w:val="16"/>
              </w:rPr>
              <w:t xml:space="preserve"> </w:t>
            </w:r>
          </w:p>
          <w:p w14:paraId="61A25440" w14:textId="32C0D222" w:rsidR="00FD447A" w:rsidRPr="00437537" w:rsidRDefault="00800D43" w:rsidP="00800D43">
            <w:pPr>
              <w:rPr>
                <w:sz w:val="16"/>
                <w:szCs w:val="16"/>
              </w:rPr>
            </w:pPr>
            <w:r w:rsidRPr="00437537">
              <w:rPr>
                <w:sz w:val="16"/>
                <w:szCs w:val="16"/>
              </w:rPr>
              <w:t>Amás, los datos de contactu</w:t>
            </w:r>
            <w:r w:rsidR="00FD447A" w:rsidRPr="00437537">
              <w:rPr>
                <w:sz w:val="16"/>
                <w:szCs w:val="16"/>
              </w:rPr>
              <w:t xml:space="preserve"> </w:t>
            </w:r>
            <w:r w:rsidRPr="00437537">
              <w:rPr>
                <w:sz w:val="16"/>
                <w:szCs w:val="16"/>
              </w:rPr>
              <w:t>van poder</w:t>
            </w:r>
            <w:r w:rsidR="00FD447A" w:rsidRPr="00437537">
              <w:rPr>
                <w:sz w:val="16"/>
                <w:szCs w:val="16"/>
              </w:rPr>
              <w:t xml:space="preserve"> </w:t>
            </w:r>
            <w:r w:rsidRPr="00437537">
              <w:rPr>
                <w:sz w:val="16"/>
                <w:szCs w:val="16"/>
              </w:rPr>
              <w:t>publicase na páx</w:t>
            </w:r>
            <w:r w:rsidR="00FD447A" w:rsidRPr="00437537">
              <w:rPr>
                <w:sz w:val="16"/>
                <w:szCs w:val="16"/>
              </w:rPr>
              <w:t xml:space="preserve">ina web </w:t>
            </w:r>
            <w:hyperlink r:id="rId11" w:history="1">
              <w:r w:rsidR="00FD447A" w:rsidRPr="00437537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FD447A" w:rsidRPr="00437537" w14:paraId="7875B0FE" w14:textId="77777777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85A" w14:textId="77777777" w:rsidR="00FD447A" w:rsidRPr="00437537" w:rsidRDefault="00FD447A">
            <w:pPr>
              <w:jc w:val="center"/>
              <w:rPr>
                <w:b/>
                <w:bCs/>
                <w:sz w:val="14"/>
                <w:szCs w:val="14"/>
              </w:rPr>
            </w:pPr>
            <w:r w:rsidRPr="00437537">
              <w:rPr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8038" w14:textId="74B10D5B" w:rsidR="00FD447A" w:rsidRPr="00437537" w:rsidRDefault="00FD447A" w:rsidP="00800D43">
            <w:pPr>
              <w:rPr>
                <w:sz w:val="16"/>
                <w:szCs w:val="16"/>
              </w:rPr>
            </w:pPr>
            <w:r w:rsidRPr="00437537">
              <w:rPr>
                <w:sz w:val="16"/>
                <w:szCs w:val="16"/>
              </w:rPr>
              <w:t xml:space="preserve">Acceder, </w:t>
            </w:r>
            <w:r w:rsidR="00800D43" w:rsidRPr="00437537">
              <w:rPr>
                <w:sz w:val="16"/>
                <w:szCs w:val="16"/>
              </w:rPr>
              <w:t>correxir</w:t>
            </w:r>
            <w:r w:rsidRPr="00437537">
              <w:rPr>
                <w:sz w:val="16"/>
                <w:szCs w:val="16"/>
              </w:rPr>
              <w:t xml:space="preserve"> y suprimir los datos, </w:t>
            </w:r>
            <w:r w:rsidR="00800D43" w:rsidRPr="00437537">
              <w:rPr>
                <w:sz w:val="16"/>
                <w:szCs w:val="16"/>
              </w:rPr>
              <w:t>amás d’</w:t>
            </w:r>
            <w:r w:rsidRPr="00437537">
              <w:rPr>
                <w:sz w:val="16"/>
                <w:szCs w:val="16"/>
              </w:rPr>
              <w:t xml:space="preserve">otros derechos, </w:t>
            </w:r>
            <w:r w:rsidR="00800D43" w:rsidRPr="00437537">
              <w:rPr>
                <w:sz w:val="16"/>
                <w:szCs w:val="16"/>
              </w:rPr>
              <w:t>como s’es</w:t>
            </w:r>
            <w:r w:rsidRPr="00437537">
              <w:rPr>
                <w:sz w:val="16"/>
                <w:szCs w:val="16"/>
              </w:rPr>
              <w:t xml:space="preserve">plica </w:t>
            </w:r>
            <w:r w:rsidR="00800D43" w:rsidRPr="00437537">
              <w:rPr>
                <w:sz w:val="16"/>
                <w:szCs w:val="16"/>
              </w:rPr>
              <w:t>na</w:t>
            </w:r>
            <w:r w:rsidRPr="00437537">
              <w:rPr>
                <w:sz w:val="16"/>
                <w:szCs w:val="16"/>
              </w:rPr>
              <w:t xml:space="preserve"> información adicional.</w:t>
            </w:r>
          </w:p>
        </w:tc>
      </w:tr>
      <w:tr w:rsidR="00FD447A" w:rsidRPr="00437537" w14:paraId="5D5A4692" w14:textId="77777777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F982" w14:textId="77777777" w:rsidR="00FD447A" w:rsidRPr="00437537" w:rsidRDefault="00FD447A">
            <w:pPr>
              <w:jc w:val="center"/>
              <w:rPr>
                <w:b/>
                <w:bCs/>
                <w:sz w:val="14"/>
                <w:szCs w:val="14"/>
              </w:rPr>
            </w:pPr>
            <w:r w:rsidRPr="00437537">
              <w:rPr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C62B" w14:textId="0754C217" w:rsidR="00FD447A" w:rsidRPr="00437537" w:rsidRDefault="00800D43" w:rsidP="00800D43">
            <w:pPr>
              <w:rPr>
                <w:sz w:val="16"/>
                <w:szCs w:val="16"/>
              </w:rPr>
            </w:pPr>
            <w:r w:rsidRPr="00437537">
              <w:rPr>
                <w:sz w:val="16"/>
                <w:szCs w:val="16"/>
              </w:rPr>
              <w:t>Pu</w:t>
            </w:r>
            <w:r w:rsidR="00FD447A" w:rsidRPr="00437537">
              <w:rPr>
                <w:sz w:val="16"/>
                <w:szCs w:val="16"/>
              </w:rPr>
              <w:t xml:space="preserve">e consultar la información adicional y detallada sobre Protección de Datos </w:t>
            </w:r>
            <w:r w:rsidRPr="00437537">
              <w:rPr>
                <w:sz w:val="16"/>
                <w:szCs w:val="16"/>
              </w:rPr>
              <w:t>na nuestra páx</w:t>
            </w:r>
            <w:r w:rsidR="00FD447A" w:rsidRPr="00437537">
              <w:rPr>
                <w:sz w:val="16"/>
                <w:szCs w:val="16"/>
              </w:rPr>
              <w:t xml:space="preserve">ina web: </w:t>
            </w:r>
            <w:hyperlink r:id="rId12" w:history="1">
              <w:r w:rsidR="00FD447A" w:rsidRPr="00437537">
                <w:rPr>
                  <w:rStyle w:val="Hipervnculo"/>
                  <w:sz w:val="16"/>
                  <w:szCs w:val="16"/>
                </w:rPr>
                <w:t>https://www.turismoasturi</w:t>
              </w:r>
              <w:r w:rsidR="00AE2910" w:rsidRPr="00437537">
                <w:rPr>
                  <w:rStyle w:val="Hipervnculo"/>
                  <w:sz w:val="16"/>
                  <w:szCs w:val="16"/>
                </w:rPr>
                <w:t>as.</w:t>
              </w:r>
              <w:r w:rsidR="00FD447A" w:rsidRPr="00437537">
                <w:rPr>
                  <w:rStyle w:val="Hipervnculo"/>
                  <w:sz w:val="16"/>
                  <w:szCs w:val="16"/>
                </w:rPr>
                <w:t>es/aviso-legal</w:t>
              </w:r>
            </w:hyperlink>
          </w:p>
        </w:tc>
      </w:tr>
    </w:tbl>
    <w:p w14:paraId="6BDAFB8B" w14:textId="4AF1013A" w:rsidR="00FB0F4E" w:rsidRPr="00437537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AC8E01F" w14:textId="274AB4C5" w:rsidR="00FB0F4E" w:rsidRPr="00437537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44F8099" w14:textId="290552D0" w:rsidR="00CA43FB" w:rsidRPr="00437537" w:rsidRDefault="00CA43FB" w:rsidP="00E161A3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7068B3A6" w14:textId="77777777" w:rsidR="00800D43" w:rsidRPr="00437537" w:rsidRDefault="00800D43" w:rsidP="00800D43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437537">
        <w:rPr>
          <w:rFonts w:ascii="Trebuchet MS" w:hAnsi="Trebuchet MS"/>
          <w:b/>
          <w:bCs/>
          <w:u w:val="single"/>
        </w:rPr>
        <w:t>CONTACTU P’ACLARACIONES:</w:t>
      </w:r>
    </w:p>
    <w:p w14:paraId="7BC0DC7D" w14:textId="77777777" w:rsidR="00800D43" w:rsidRPr="00437537" w:rsidRDefault="00800D43" w:rsidP="00800D4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>Sociedá Pública de Xestión y Promoción Turística y Cultural del Principáu d’Asturies</w:t>
      </w:r>
    </w:p>
    <w:p w14:paraId="30D7AAE9" w14:textId="77777777" w:rsidR="00800D43" w:rsidRPr="00437537" w:rsidRDefault="00800D43" w:rsidP="00800D4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>Llaboral Ciudá de la Cultura</w:t>
      </w:r>
    </w:p>
    <w:p w14:paraId="5CC47E17" w14:textId="77777777" w:rsidR="00800D43" w:rsidRPr="00437537" w:rsidRDefault="00800D43" w:rsidP="00800D4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>C/ Luis Moya Blanco, 261</w:t>
      </w:r>
    </w:p>
    <w:p w14:paraId="79262333" w14:textId="77777777" w:rsidR="00800D43" w:rsidRPr="00437537" w:rsidRDefault="00800D43" w:rsidP="00800D4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>33203 Xixón</w:t>
      </w:r>
    </w:p>
    <w:p w14:paraId="47215C7B" w14:textId="77777777" w:rsidR="00800D43" w:rsidRPr="00437537" w:rsidRDefault="00800D43" w:rsidP="00800D4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 xml:space="preserve">Corréu: </w:t>
      </w:r>
      <w:hyperlink r:id="rId13" w:history="1">
        <w:r w:rsidRPr="00437537">
          <w:rPr>
            <w:rStyle w:val="Hipervnculo"/>
            <w:rFonts w:ascii="Trebuchet MS" w:hAnsi="Trebuchet MS"/>
          </w:rPr>
          <w:t>mroces@turismoycultura.asturias.es</w:t>
        </w:r>
      </w:hyperlink>
      <w:r w:rsidRPr="00437537">
        <w:rPr>
          <w:rStyle w:val="Hipervnculo"/>
          <w:rFonts w:ascii="Trebuchet MS" w:hAnsi="Trebuchet MS"/>
        </w:rPr>
        <w:t xml:space="preserve"> /ymontes@turismoycultura.asturias.es</w:t>
      </w:r>
    </w:p>
    <w:p w14:paraId="65E5A563" w14:textId="77777777" w:rsidR="00800D43" w:rsidRPr="00352D4F" w:rsidRDefault="00800D43" w:rsidP="00800D4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437537">
        <w:rPr>
          <w:rFonts w:ascii="Trebuchet MS" w:hAnsi="Trebuchet MS"/>
        </w:rPr>
        <w:t>Tfnu.: 985185858 (Departamentu de Coordinación d’Equipamientos) De llunes a vienres de 10:00 a 16:00 hores.</w:t>
      </w:r>
    </w:p>
    <w:p w14:paraId="4C46B853" w14:textId="77777777" w:rsidR="00CA43FB" w:rsidRDefault="00CA43FB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BF0E48B" w14:textId="137C957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2D7DEE16" w14:textId="53239A4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4"/>
      <w:footerReference w:type="default" r:id="rId15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0033" w14:textId="77777777" w:rsidR="00DD59B8" w:rsidRDefault="00DD59B8" w:rsidP="0024174F">
      <w:pPr>
        <w:spacing w:after="0" w:line="240" w:lineRule="auto"/>
      </w:pPr>
      <w:r>
        <w:separator/>
      </w:r>
    </w:p>
  </w:endnote>
  <w:endnote w:type="continuationSeparator" w:id="0">
    <w:p w14:paraId="7F812F5E" w14:textId="77777777" w:rsidR="00DD59B8" w:rsidRDefault="00DD59B8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6F4FFA99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37">
          <w:rPr>
            <w:noProof/>
          </w:rPr>
          <w:t>1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186F" w14:textId="77777777" w:rsidR="00DD59B8" w:rsidRDefault="00DD59B8" w:rsidP="0024174F">
      <w:pPr>
        <w:spacing w:after="0" w:line="240" w:lineRule="auto"/>
      </w:pPr>
      <w:r>
        <w:separator/>
      </w:r>
    </w:p>
  </w:footnote>
  <w:footnote w:type="continuationSeparator" w:id="0">
    <w:p w14:paraId="50D70B46" w14:textId="77777777" w:rsidR="00DD59B8" w:rsidRDefault="00DD59B8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38B2" w14:textId="6AE6E482" w:rsidR="0024174F" w:rsidRDefault="005E3A6E" w:rsidP="005E3A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B6031EE" wp14:editId="69EDA607">
          <wp:simplePos x="0" y="0"/>
          <wp:positionH relativeFrom="column">
            <wp:posOffset>3636645</wp:posOffset>
          </wp:positionH>
          <wp:positionV relativeFrom="paragraph">
            <wp:posOffset>-281940</wp:posOffset>
          </wp:positionV>
          <wp:extent cx="1704975" cy="782955"/>
          <wp:effectExtent l="0" t="0" r="9525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782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E414C8" wp14:editId="5D0741DE">
          <wp:simplePos x="0" y="0"/>
          <wp:positionH relativeFrom="column">
            <wp:posOffset>55245</wp:posOffset>
          </wp:positionH>
          <wp:positionV relativeFrom="paragraph">
            <wp:posOffset>-175260</wp:posOffset>
          </wp:positionV>
          <wp:extent cx="739775" cy="567690"/>
          <wp:effectExtent l="0" t="0" r="3175" b="381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t xml:space="preserve">                               </w:t>
    </w:r>
    <w:r>
      <w:rPr>
        <w:noProof/>
        <w:lang w:eastAsia="es-ES"/>
      </w:rPr>
      <w:drawing>
        <wp:inline distT="0" distB="0" distL="0" distR="0" wp14:anchorId="655824F8" wp14:editId="2E5CDAF6">
          <wp:extent cx="2352040" cy="373560"/>
          <wp:effectExtent l="0" t="0" r="0" b="7620"/>
          <wp:docPr id="11" name="Imagen 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793" cy="39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A86733"/>
    <w:multiLevelType w:val="hybridMultilevel"/>
    <w:tmpl w:val="10D4FB22"/>
    <w:lvl w:ilvl="0" w:tplc="0DC0BE54"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1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3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"/>
  </w:num>
  <w:num w:numId="4">
    <w:abstractNumId w:val="24"/>
  </w:num>
  <w:num w:numId="5">
    <w:abstractNumId w:val="11"/>
  </w:num>
  <w:num w:numId="6">
    <w:abstractNumId w:val="42"/>
  </w:num>
  <w:num w:numId="7">
    <w:abstractNumId w:val="28"/>
  </w:num>
  <w:num w:numId="8">
    <w:abstractNumId w:val="6"/>
  </w:num>
  <w:num w:numId="9">
    <w:abstractNumId w:val="33"/>
  </w:num>
  <w:num w:numId="10">
    <w:abstractNumId w:val="29"/>
  </w:num>
  <w:num w:numId="11">
    <w:abstractNumId w:val="9"/>
  </w:num>
  <w:num w:numId="12">
    <w:abstractNumId w:val="39"/>
  </w:num>
  <w:num w:numId="13">
    <w:abstractNumId w:val="5"/>
  </w:num>
  <w:num w:numId="14">
    <w:abstractNumId w:val="25"/>
  </w:num>
  <w:num w:numId="15">
    <w:abstractNumId w:val="31"/>
  </w:num>
  <w:num w:numId="16">
    <w:abstractNumId w:val="17"/>
  </w:num>
  <w:num w:numId="17">
    <w:abstractNumId w:val="23"/>
  </w:num>
  <w:num w:numId="18">
    <w:abstractNumId w:val="35"/>
  </w:num>
  <w:num w:numId="19">
    <w:abstractNumId w:val="15"/>
  </w:num>
  <w:num w:numId="20">
    <w:abstractNumId w:val="13"/>
  </w:num>
  <w:num w:numId="21">
    <w:abstractNumId w:val="7"/>
  </w:num>
  <w:num w:numId="22">
    <w:abstractNumId w:val="12"/>
  </w:num>
  <w:num w:numId="23">
    <w:abstractNumId w:val="43"/>
  </w:num>
  <w:num w:numId="24">
    <w:abstractNumId w:val="8"/>
  </w:num>
  <w:num w:numId="25">
    <w:abstractNumId w:val="26"/>
  </w:num>
  <w:num w:numId="26">
    <w:abstractNumId w:val="36"/>
  </w:num>
  <w:num w:numId="27">
    <w:abstractNumId w:val="21"/>
  </w:num>
  <w:num w:numId="28">
    <w:abstractNumId w:val="37"/>
  </w:num>
  <w:num w:numId="29">
    <w:abstractNumId w:val="38"/>
  </w:num>
  <w:num w:numId="30">
    <w:abstractNumId w:val="30"/>
  </w:num>
  <w:num w:numId="31">
    <w:abstractNumId w:val="10"/>
  </w:num>
  <w:num w:numId="32">
    <w:abstractNumId w:val="4"/>
  </w:num>
  <w:num w:numId="33">
    <w:abstractNumId w:val="0"/>
  </w:num>
  <w:num w:numId="34">
    <w:abstractNumId w:val="2"/>
  </w:num>
  <w:num w:numId="35">
    <w:abstractNumId w:val="3"/>
  </w:num>
  <w:num w:numId="36">
    <w:abstractNumId w:val="32"/>
  </w:num>
  <w:num w:numId="37">
    <w:abstractNumId w:val="20"/>
  </w:num>
  <w:num w:numId="38">
    <w:abstractNumId w:val="18"/>
  </w:num>
  <w:num w:numId="39">
    <w:abstractNumId w:val="19"/>
  </w:num>
  <w:num w:numId="40">
    <w:abstractNumId w:val="44"/>
  </w:num>
  <w:num w:numId="41">
    <w:abstractNumId w:val="16"/>
  </w:num>
  <w:num w:numId="42">
    <w:abstractNumId w:val="22"/>
  </w:num>
  <w:num w:numId="43">
    <w:abstractNumId w:val="14"/>
  </w:num>
  <w:num w:numId="44">
    <w:abstractNumId w:val="34"/>
  </w:num>
  <w:num w:numId="45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B7"/>
    <w:rsid w:val="00006509"/>
    <w:rsid w:val="0001303F"/>
    <w:rsid w:val="00021690"/>
    <w:rsid w:val="000301A4"/>
    <w:rsid w:val="0005526A"/>
    <w:rsid w:val="000604E0"/>
    <w:rsid w:val="00065C80"/>
    <w:rsid w:val="00094C27"/>
    <w:rsid w:val="000B0831"/>
    <w:rsid w:val="000B43DE"/>
    <w:rsid w:val="000C1618"/>
    <w:rsid w:val="000C520C"/>
    <w:rsid w:val="000E526C"/>
    <w:rsid w:val="000F5B73"/>
    <w:rsid w:val="000F72FC"/>
    <w:rsid w:val="001062CD"/>
    <w:rsid w:val="001072AC"/>
    <w:rsid w:val="00112571"/>
    <w:rsid w:val="001261D9"/>
    <w:rsid w:val="001360CC"/>
    <w:rsid w:val="00145359"/>
    <w:rsid w:val="00153F1F"/>
    <w:rsid w:val="001568E9"/>
    <w:rsid w:val="0016121C"/>
    <w:rsid w:val="00182FB4"/>
    <w:rsid w:val="0018395F"/>
    <w:rsid w:val="001871A6"/>
    <w:rsid w:val="001A28E9"/>
    <w:rsid w:val="001A790C"/>
    <w:rsid w:val="001B7585"/>
    <w:rsid w:val="001C3E54"/>
    <w:rsid w:val="001C5E2F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4C1C"/>
    <w:rsid w:val="002B10D9"/>
    <w:rsid w:val="002B1F35"/>
    <w:rsid w:val="002B65F4"/>
    <w:rsid w:val="002C040D"/>
    <w:rsid w:val="002D1BF4"/>
    <w:rsid w:val="002E3128"/>
    <w:rsid w:val="002E38BD"/>
    <w:rsid w:val="002E78E7"/>
    <w:rsid w:val="003022EF"/>
    <w:rsid w:val="0030400A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3E7A14"/>
    <w:rsid w:val="003F5DA0"/>
    <w:rsid w:val="00422A20"/>
    <w:rsid w:val="0043230F"/>
    <w:rsid w:val="00437537"/>
    <w:rsid w:val="00467D3A"/>
    <w:rsid w:val="004757D5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47F90"/>
    <w:rsid w:val="0055012C"/>
    <w:rsid w:val="0059286B"/>
    <w:rsid w:val="005A4227"/>
    <w:rsid w:val="005B042C"/>
    <w:rsid w:val="005E0083"/>
    <w:rsid w:val="005E3A6E"/>
    <w:rsid w:val="005E7FA6"/>
    <w:rsid w:val="006017AA"/>
    <w:rsid w:val="00604761"/>
    <w:rsid w:val="0061327F"/>
    <w:rsid w:val="00613A93"/>
    <w:rsid w:val="0062089B"/>
    <w:rsid w:val="00624C3E"/>
    <w:rsid w:val="0062505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3105"/>
    <w:rsid w:val="006D420B"/>
    <w:rsid w:val="006D5F5F"/>
    <w:rsid w:val="006F07AB"/>
    <w:rsid w:val="006F3069"/>
    <w:rsid w:val="0070395C"/>
    <w:rsid w:val="00703C18"/>
    <w:rsid w:val="00710CEC"/>
    <w:rsid w:val="00721D96"/>
    <w:rsid w:val="00723017"/>
    <w:rsid w:val="007260CB"/>
    <w:rsid w:val="00746F23"/>
    <w:rsid w:val="00762233"/>
    <w:rsid w:val="0076541D"/>
    <w:rsid w:val="0077738C"/>
    <w:rsid w:val="007917BA"/>
    <w:rsid w:val="00793024"/>
    <w:rsid w:val="0079582F"/>
    <w:rsid w:val="007C3B1A"/>
    <w:rsid w:val="007D38F1"/>
    <w:rsid w:val="007D7943"/>
    <w:rsid w:val="00800D43"/>
    <w:rsid w:val="00810689"/>
    <w:rsid w:val="00812F8D"/>
    <w:rsid w:val="00823EFE"/>
    <w:rsid w:val="00833B93"/>
    <w:rsid w:val="008640CD"/>
    <w:rsid w:val="00865361"/>
    <w:rsid w:val="00870C2C"/>
    <w:rsid w:val="008A19A5"/>
    <w:rsid w:val="008C1CB2"/>
    <w:rsid w:val="008C4F7A"/>
    <w:rsid w:val="008C656B"/>
    <w:rsid w:val="008C794B"/>
    <w:rsid w:val="008E4725"/>
    <w:rsid w:val="008F095D"/>
    <w:rsid w:val="00905097"/>
    <w:rsid w:val="00910FCF"/>
    <w:rsid w:val="00913DD4"/>
    <w:rsid w:val="00931D4D"/>
    <w:rsid w:val="00934445"/>
    <w:rsid w:val="00946CB6"/>
    <w:rsid w:val="00956599"/>
    <w:rsid w:val="0098637D"/>
    <w:rsid w:val="009867D8"/>
    <w:rsid w:val="009A22FB"/>
    <w:rsid w:val="009A4871"/>
    <w:rsid w:val="009E033B"/>
    <w:rsid w:val="009F321A"/>
    <w:rsid w:val="00A12CA7"/>
    <w:rsid w:val="00A24B80"/>
    <w:rsid w:val="00A253EF"/>
    <w:rsid w:val="00A42F29"/>
    <w:rsid w:val="00A437EA"/>
    <w:rsid w:val="00A45DD5"/>
    <w:rsid w:val="00A65783"/>
    <w:rsid w:val="00A6631C"/>
    <w:rsid w:val="00A76118"/>
    <w:rsid w:val="00AA2694"/>
    <w:rsid w:val="00AA3B35"/>
    <w:rsid w:val="00AA62E6"/>
    <w:rsid w:val="00AB541A"/>
    <w:rsid w:val="00AC7463"/>
    <w:rsid w:val="00AD1920"/>
    <w:rsid w:val="00AE0D6E"/>
    <w:rsid w:val="00AE2910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D6E5C"/>
    <w:rsid w:val="00BF2388"/>
    <w:rsid w:val="00C07434"/>
    <w:rsid w:val="00C07CA7"/>
    <w:rsid w:val="00C21544"/>
    <w:rsid w:val="00C31092"/>
    <w:rsid w:val="00C318E6"/>
    <w:rsid w:val="00C41F14"/>
    <w:rsid w:val="00C42606"/>
    <w:rsid w:val="00C43994"/>
    <w:rsid w:val="00C5063B"/>
    <w:rsid w:val="00C54979"/>
    <w:rsid w:val="00C65EF8"/>
    <w:rsid w:val="00C66BC2"/>
    <w:rsid w:val="00C66F6D"/>
    <w:rsid w:val="00C67369"/>
    <w:rsid w:val="00C82FCB"/>
    <w:rsid w:val="00C864DD"/>
    <w:rsid w:val="00C8718C"/>
    <w:rsid w:val="00C93D87"/>
    <w:rsid w:val="00C950F7"/>
    <w:rsid w:val="00CA43FB"/>
    <w:rsid w:val="00CA5020"/>
    <w:rsid w:val="00CB6CB3"/>
    <w:rsid w:val="00CD6388"/>
    <w:rsid w:val="00CD6656"/>
    <w:rsid w:val="00CE1446"/>
    <w:rsid w:val="00CE2465"/>
    <w:rsid w:val="00CF0DA3"/>
    <w:rsid w:val="00CF46AF"/>
    <w:rsid w:val="00D15F57"/>
    <w:rsid w:val="00D20F77"/>
    <w:rsid w:val="00D25C12"/>
    <w:rsid w:val="00D268DC"/>
    <w:rsid w:val="00D478CA"/>
    <w:rsid w:val="00D55329"/>
    <w:rsid w:val="00D674DF"/>
    <w:rsid w:val="00D77AA7"/>
    <w:rsid w:val="00D81A39"/>
    <w:rsid w:val="00D83851"/>
    <w:rsid w:val="00D92EFB"/>
    <w:rsid w:val="00DD36C5"/>
    <w:rsid w:val="00DD59B8"/>
    <w:rsid w:val="00E1216A"/>
    <w:rsid w:val="00E161A3"/>
    <w:rsid w:val="00E219E1"/>
    <w:rsid w:val="00E34A6D"/>
    <w:rsid w:val="00E41144"/>
    <w:rsid w:val="00E42D25"/>
    <w:rsid w:val="00E517A0"/>
    <w:rsid w:val="00E56E46"/>
    <w:rsid w:val="00E77602"/>
    <w:rsid w:val="00EB0873"/>
    <w:rsid w:val="00F01C74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B0F4E"/>
    <w:rsid w:val="00FD447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roces@turismoycultura.asturias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urismoasturias.es/aviso-leg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sturiesculturaenrede.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Props1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317B7-FDF1-429A-B653-A7D8D035EAED}">
  <ds:schemaRefs>
    <ds:schemaRef ds:uri="http://purl.org/dc/elements/1.1/"/>
    <ds:schemaRef ds:uri="http://purl.org/dc/terms/"/>
    <ds:schemaRef ds:uri="9DBC8AED-825E-40EC-916E-0AC96AEBF13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B7AB8BB4</Template>
  <TotalTime>0</TotalTime>
  <Pages>5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espacios</dc:creator>
  <cp:keywords/>
  <dc:description/>
  <cp:lastModifiedBy>XOSE MIGUEL SUAREZ FERNANDEZ</cp:lastModifiedBy>
  <cp:revision>2</cp:revision>
  <cp:lastPrinted>2022-11-07T12:46:00Z</cp:lastPrinted>
  <dcterms:created xsi:type="dcterms:W3CDTF">2023-03-03T08:52:00Z</dcterms:created>
  <dcterms:modified xsi:type="dcterms:W3CDTF">2023-03-03T08:52:00Z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