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733"/>
        <w:gridCol w:w="732"/>
        <w:gridCol w:w="333"/>
        <w:gridCol w:w="1132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F95DA8" w14:textId="77777777" w:rsidR="002C040D" w:rsidRDefault="002E78E7" w:rsidP="00C71F89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</w:t>
            </w:r>
            <w:r w:rsidR="00C71F89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U</w:t>
            </w:r>
            <w:r w:rsidR="00812F8D"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227811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:</w:t>
            </w:r>
          </w:p>
          <w:p w14:paraId="1B2C2C83" w14:textId="299A3EF1" w:rsidR="00227811" w:rsidRPr="008F095D" w:rsidRDefault="00227811" w:rsidP="00227811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Est</w:t>
            </w:r>
            <w:r>
              <w:rPr>
                <w:rFonts w:ascii="Trebuchet MS" w:eastAsia="Trebuchet MS" w:hAnsi="Trebuchet MS" w:cs="Trebuchet MS"/>
                <w:b/>
                <w:bCs/>
              </w:rPr>
              <w:t>i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 document</w:t>
            </w:r>
            <w:r>
              <w:rPr>
                <w:rFonts w:ascii="Trebuchet MS" w:eastAsia="Trebuchet MS" w:hAnsi="Trebuchet MS" w:cs="Trebuchet MS"/>
                <w:b/>
                <w:bCs/>
              </w:rPr>
              <w:t>u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ye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 una planti</w:t>
            </w:r>
            <w:r>
              <w:rPr>
                <w:rFonts w:ascii="Trebuchet MS" w:eastAsia="Trebuchet MS" w:hAnsi="Trebuchet MS" w:cs="Trebuchet MS"/>
                <w:b/>
                <w:bCs/>
              </w:rPr>
              <w:t>ya tipu</w:t>
            </w:r>
          </w:p>
          <w:p w14:paraId="08B45CFC" w14:textId="096ACDC6" w:rsidR="00227811" w:rsidRPr="008F095D" w:rsidRDefault="00227811" w:rsidP="00227811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N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>el panel Asturies Cultura en Rede (</w:t>
            </w:r>
            <w:hyperlink r:id="rId11" w:history="1">
              <w:r w:rsidRPr="008F095D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8F095D">
              <w:rPr>
                <w:rFonts w:ascii="Trebuchet MS" w:eastAsia="Trebuchet MS" w:hAnsi="Trebuchet MS" w:cs="Trebuchet MS"/>
                <w:b/>
                <w:bCs/>
              </w:rPr>
              <w:t>) cada disciplina disp</w:t>
            </w:r>
            <w:r>
              <w:rPr>
                <w:rFonts w:ascii="Trebuchet MS" w:eastAsia="Trebuchet MS" w:hAnsi="Trebuchet MS" w:cs="Trebuchet MS"/>
                <w:b/>
                <w:bCs/>
              </w:rPr>
              <w:t>ón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 d</w:t>
            </w:r>
            <w:r>
              <w:rPr>
                <w:rFonts w:ascii="Trebuchet MS" w:eastAsia="Trebuchet MS" w:hAnsi="Trebuchet MS" w:cs="Trebuchet MS"/>
                <w:b/>
                <w:bCs/>
              </w:rPr>
              <w:t>’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>una planti</w:t>
            </w:r>
            <w:r>
              <w:rPr>
                <w:rFonts w:ascii="Trebuchet MS" w:eastAsia="Trebuchet MS" w:hAnsi="Trebuchet MS" w:cs="Trebuchet MS"/>
                <w:b/>
                <w:bCs/>
              </w:rPr>
              <w:t>y</w:t>
            </w:r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a de datos específica. </w:t>
            </w:r>
          </w:p>
          <w:p w14:paraId="3959B164" w14:textId="7C50B209" w:rsidR="00227811" w:rsidRPr="00812F8D" w:rsidRDefault="00227811" w:rsidP="00227811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Namás ye menester rellenar y axuntar esti </w:t>
            </w:r>
            <w:r w:rsidRPr="00AE0D6E">
              <w:rPr>
                <w:rFonts w:ascii="Trebuchet MS" w:eastAsia="Trebuchet MS" w:hAnsi="Trebuchet MS" w:cs="Trebuchet MS"/>
                <w:b/>
              </w:rPr>
              <w:t>anex</w:t>
            </w:r>
            <w:r>
              <w:rPr>
                <w:rFonts w:ascii="Trebuchet MS" w:eastAsia="Trebuchet MS" w:hAnsi="Trebuchet MS" w:cs="Trebuchet MS"/>
                <w:b/>
              </w:rPr>
              <w:t>u</w:t>
            </w:r>
            <w:r w:rsidRPr="00AE0D6E">
              <w:rPr>
                <w:rFonts w:ascii="Trebuchet MS" w:eastAsia="Trebuchet MS" w:hAnsi="Trebuchet MS" w:cs="Trebuchet MS"/>
                <w:b/>
              </w:rPr>
              <w:t xml:space="preserve"> n</w:t>
            </w:r>
            <w:r>
              <w:rPr>
                <w:rFonts w:ascii="Trebuchet MS" w:eastAsia="Trebuchet MS" w:hAnsi="Trebuchet MS" w:cs="Trebuchet MS"/>
                <w:b/>
              </w:rPr>
              <w:t>el</w:t>
            </w:r>
            <w:r w:rsidRPr="00AE0D6E">
              <w:rPr>
                <w:rFonts w:ascii="Trebuchet MS" w:eastAsia="Trebuchet MS" w:hAnsi="Trebuchet MS" w:cs="Trebuchet MS"/>
                <w:b/>
              </w:rPr>
              <w:t xml:space="preserve"> cas</w:t>
            </w:r>
            <w:r>
              <w:rPr>
                <w:rFonts w:ascii="Trebuchet MS" w:eastAsia="Trebuchet MS" w:hAnsi="Trebuchet MS" w:cs="Trebuchet MS"/>
                <w:b/>
              </w:rPr>
              <w:t>u</w:t>
            </w:r>
            <w:r w:rsidRPr="00AE0D6E">
              <w:rPr>
                <w:rFonts w:ascii="Trebuchet MS" w:eastAsia="Trebuchet MS" w:hAnsi="Trebuchet MS" w:cs="Trebuchet MS"/>
                <w:b/>
              </w:rPr>
              <w:t xml:space="preserve"> de que n</w:t>
            </w:r>
            <w:r>
              <w:rPr>
                <w:rFonts w:ascii="Trebuchet MS" w:eastAsia="Trebuchet MS" w:hAnsi="Trebuchet MS" w:cs="Trebuchet MS"/>
                <w:b/>
              </w:rPr>
              <w:t>un</w:t>
            </w:r>
            <w:r w:rsidRPr="00AE0D6E">
              <w:rPr>
                <w:rFonts w:ascii="Trebuchet MS" w:eastAsia="Trebuchet MS" w:hAnsi="Trebuchet MS" w:cs="Trebuchet MS"/>
                <w:b/>
              </w:rPr>
              <w:t xml:space="preserve"> se</w:t>
            </w:r>
            <w:r>
              <w:rPr>
                <w:rFonts w:ascii="Trebuchet MS" w:eastAsia="Trebuchet MS" w:hAnsi="Trebuchet MS" w:cs="Trebuchet MS"/>
                <w:b/>
              </w:rPr>
              <w:t xml:space="preserve"> rellenen</w:t>
            </w:r>
            <w:r>
              <w:rPr>
                <w:rFonts w:ascii="Trebuchet MS" w:eastAsia="Trebuchet MS" w:hAnsi="Trebuchet MS" w:cs="Trebuchet MS"/>
                <w:b/>
              </w:rPr>
              <w:t xml:space="preserve"> na</w:t>
            </w:r>
            <w:r>
              <w:rPr>
                <w:rFonts w:ascii="Trebuchet MS" w:eastAsia="Trebuchet MS" w:hAnsi="Trebuchet MS" w:cs="Trebuchet MS"/>
                <w:b/>
              </w:rPr>
              <w:t xml:space="preserve"> plataforma los datos solicitaos.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10AF215D" w:rsidR="002C040D" w:rsidRPr="00E549CA" w:rsidRDefault="002C040D" w:rsidP="00C71F89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C71F89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5C106080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Datos fiscales (Nome fiscal, </w:t>
            </w:r>
            <w:r w:rsidR="002A26D3">
              <w:rPr>
                <w:rFonts w:ascii="Trebuchet MS" w:eastAsia="Trebuchet MS" w:hAnsi="Trebuchet MS" w:cs="Trebuchet MS"/>
              </w:rPr>
              <w:t>señes</w:t>
            </w:r>
            <w:r w:rsidRPr="00A10E5C">
              <w:rPr>
                <w:rFonts w:ascii="Trebuchet MS" w:eastAsia="Trebuchet MS" w:hAnsi="Trebuchet MS" w:cs="Trebuchet MS"/>
              </w:rPr>
              <w:t xml:space="preserve"> postal</w:t>
            </w:r>
            <w:r w:rsidR="002A26D3">
              <w:rPr>
                <w:rFonts w:ascii="Trebuchet MS" w:eastAsia="Trebuchet MS" w:hAnsi="Trebuchet MS" w:cs="Trebuchet MS"/>
              </w:rPr>
              <w:t>es</w:t>
            </w:r>
            <w:r w:rsidRPr="00A10E5C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4D4D7203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(nome, teléfon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</w:t>
            </w:r>
            <w:r w:rsidR="00C71F89">
              <w:rPr>
                <w:rFonts w:ascii="Trebuchet MS" w:eastAsia="Trebuchet MS" w:hAnsi="Trebuchet MS" w:cs="Trebuchet MS"/>
              </w:rPr>
              <w:t>éu</w:t>
            </w:r>
            <w:r w:rsidRPr="00A10E5C">
              <w:rPr>
                <w:rFonts w:ascii="Trebuchet MS" w:eastAsia="Trebuchet MS" w:hAnsi="Trebuchet MS" w:cs="Trebuchet MS"/>
              </w:rPr>
              <w:t xml:space="preserve"> electrónic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44060614" w:rsidR="002C040D" w:rsidRDefault="002C040D" w:rsidP="00671F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671FE2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2206BB02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o títul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4A83432A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>, danza, cultura tradicional, artes visuales, l</w:t>
            </w:r>
            <w:r w:rsidR="00C71F89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7622" w14:textId="1A770451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(</w:t>
            </w:r>
            <w:r>
              <w:rPr>
                <w:rFonts w:ascii="Trebuchet MS" w:eastAsia="Trebuchet MS" w:hAnsi="Trebuchet MS" w:cs="Trebuchet MS"/>
              </w:rPr>
              <w:t xml:space="preserve">descripción, 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ustificación, finalid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  <w:r>
              <w:rPr>
                <w:rFonts w:ascii="Trebuchet MS" w:eastAsia="Trebuchet MS" w:hAnsi="Trebuchet MS" w:cs="Trebuchet MS"/>
              </w:rPr>
              <w:t>, o</w:t>
            </w:r>
            <w:r w:rsidR="00C71F89"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etivos y propuesta de conten</w:t>
            </w:r>
            <w:r w:rsidR="00C71F89">
              <w:rPr>
                <w:rFonts w:ascii="Trebuchet MS" w:eastAsia="Trebuchet MS" w:hAnsi="Trebuchet MS" w:cs="Trebuchet MS"/>
              </w:rPr>
              <w:t>ío</w:t>
            </w:r>
            <w:r>
              <w:rPr>
                <w:rFonts w:ascii="Trebuchet MS" w:eastAsia="Trebuchet MS" w:hAnsi="Trebuchet MS" w:cs="Trebuchet MS"/>
              </w:rPr>
              <w:t>s. 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tensión máxima: 3 A4 p</w:t>
            </w:r>
            <w:r w:rsidR="00C71F89"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</w:rPr>
              <w:t>r una cara).</w:t>
            </w:r>
          </w:p>
          <w:p w14:paraId="221BE5C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423E0884" w:rsidR="002C040D" w:rsidRPr="00A10E5C" w:rsidRDefault="002C040D" w:rsidP="00227811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</w:t>
            </w:r>
            <w:r w:rsidR="00227811">
              <w:rPr>
                <w:rFonts w:ascii="Trebuchet MS" w:eastAsia="Trebuchet MS" w:hAnsi="Trebuchet MS" w:cs="Trebuchet MS"/>
              </w:rPr>
              <w:t>/</w:t>
            </w:r>
            <w:r w:rsidRPr="00A10E5C"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 del </w:t>
            </w:r>
            <w:r w:rsidR="00227811">
              <w:rPr>
                <w:rFonts w:ascii="Trebuchet MS" w:eastAsia="Trebuchet MS" w:hAnsi="Trebuchet MS" w:cs="Trebuchet MS"/>
              </w:rPr>
              <w:t>testu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681DDBD4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CAC0" w14:textId="4447F9D8" w:rsidR="00227811" w:rsidRDefault="00227811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Derechos d’autor (SÍ/NON)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D563" w14:textId="77777777" w:rsidR="00227811" w:rsidRPr="00A10E5C" w:rsidRDefault="00227811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24EB846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CF" w14:textId="6166DC8D" w:rsidR="002C040D" w:rsidRPr="00A10E5C" w:rsidRDefault="00227811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Autoría de l’actividá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61AC549D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FE4C" w14:textId="70329B6B" w:rsidR="00227811" w:rsidRDefault="00227811" w:rsidP="00EC657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227811">
              <w:rPr>
                <w:rFonts w:ascii="Trebuchet MS" w:eastAsia="Trebuchet MS" w:hAnsi="Trebuchet MS" w:cs="Trebuchet MS"/>
              </w:rPr>
              <w:t>Si l</w:t>
            </w:r>
            <w:r>
              <w:rPr>
                <w:rFonts w:ascii="Trebuchet MS" w:eastAsia="Trebuchet MS" w:hAnsi="Trebuchet MS" w:cs="Trebuchet MS"/>
              </w:rPr>
              <w:t>’</w:t>
            </w:r>
            <w:r w:rsidRPr="00227811">
              <w:rPr>
                <w:rFonts w:ascii="Trebuchet MS" w:eastAsia="Trebuchet MS" w:hAnsi="Trebuchet MS" w:cs="Trebuchet MS"/>
              </w:rPr>
              <w:t>activid</w:t>
            </w:r>
            <w:r>
              <w:rPr>
                <w:rFonts w:ascii="Trebuchet MS" w:eastAsia="Trebuchet MS" w:hAnsi="Trebuchet MS" w:cs="Trebuchet MS"/>
              </w:rPr>
              <w:t>á</w:t>
            </w:r>
            <w:r w:rsidRPr="00227811">
              <w:rPr>
                <w:rFonts w:ascii="Trebuchet MS" w:eastAsia="Trebuchet MS" w:hAnsi="Trebuchet MS" w:cs="Trebuchet MS"/>
              </w:rPr>
              <w:t>/espectácul</w:t>
            </w:r>
            <w:r>
              <w:rPr>
                <w:rFonts w:ascii="Trebuchet MS" w:eastAsia="Trebuchet MS" w:hAnsi="Trebuchet MS" w:cs="Trebuchet MS"/>
              </w:rPr>
              <w:t>u</w:t>
            </w:r>
            <w:r w:rsidRPr="00227811">
              <w:rPr>
                <w:rFonts w:ascii="Trebuchet MS" w:eastAsia="Trebuchet MS" w:hAnsi="Trebuchet MS" w:cs="Trebuchet MS"/>
              </w:rPr>
              <w:t xml:space="preserve"> t</w:t>
            </w:r>
            <w:r>
              <w:rPr>
                <w:rFonts w:ascii="Trebuchet MS" w:eastAsia="Trebuchet MS" w:hAnsi="Trebuchet MS" w:cs="Trebuchet MS"/>
              </w:rPr>
              <w:t>a</w:t>
            </w:r>
            <w:r w:rsidR="00EC6574">
              <w:rPr>
                <w:rFonts w:ascii="Trebuchet MS" w:eastAsia="Trebuchet MS" w:hAnsi="Trebuchet MS" w:cs="Trebuchet MS"/>
              </w:rPr>
              <w:t xml:space="preserve"> rex</w:t>
            </w:r>
            <w:r w:rsidRPr="00227811">
              <w:rPr>
                <w:rFonts w:ascii="Trebuchet MS" w:eastAsia="Trebuchet MS" w:hAnsi="Trebuchet MS" w:cs="Trebuchet MS"/>
              </w:rPr>
              <w:t>istr</w:t>
            </w:r>
            <w:r w:rsidR="00EC6574">
              <w:rPr>
                <w:rFonts w:ascii="Trebuchet MS" w:eastAsia="Trebuchet MS" w:hAnsi="Trebuchet MS" w:cs="Trebuchet MS"/>
              </w:rPr>
              <w:t>áu</w:t>
            </w:r>
            <w:r w:rsidRPr="00227811">
              <w:rPr>
                <w:rFonts w:ascii="Trebuchet MS" w:eastAsia="Trebuchet MS" w:hAnsi="Trebuchet MS" w:cs="Trebuchet MS"/>
              </w:rPr>
              <w:t xml:space="preserve"> en </w:t>
            </w:r>
            <w:r w:rsidR="00EC6574">
              <w:rPr>
                <w:rFonts w:ascii="Trebuchet MS" w:eastAsia="Trebuchet MS" w:hAnsi="Trebuchet MS" w:cs="Trebuchet MS"/>
              </w:rPr>
              <w:t>d</w:t>
            </w:r>
            <w:r w:rsidRPr="00227811">
              <w:rPr>
                <w:rFonts w:ascii="Trebuchet MS" w:eastAsia="Trebuchet MS" w:hAnsi="Trebuchet MS" w:cs="Trebuchet MS"/>
              </w:rPr>
              <w:t>alguna entid</w:t>
            </w:r>
            <w:r w:rsidR="00EC6574">
              <w:rPr>
                <w:rFonts w:ascii="Trebuchet MS" w:eastAsia="Trebuchet MS" w:hAnsi="Trebuchet MS" w:cs="Trebuchet MS"/>
              </w:rPr>
              <w:t>á</w:t>
            </w:r>
            <w:r w:rsidRPr="00227811">
              <w:rPr>
                <w:rFonts w:ascii="Trebuchet MS" w:eastAsia="Trebuchet MS" w:hAnsi="Trebuchet MS" w:cs="Trebuchet MS"/>
              </w:rPr>
              <w:t xml:space="preserve"> de </w:t>
            </w:r>
            <w:r w:rsidR="00EC6574">
              <w:rPr>
                <w:rFonts w:ascii="Trebuchet MS" w:eastAsia="Trebuchet MS" w:hAnsi="Trebuchet MS" w:cs="Trebuchet MS"/>
              </w:rPr>
              <w:t>x</w:t>
            </w:r>
            <w:r w:rsidRPr="00227811">
              <w:rPr>
                <w:rFonts w:ascii="Trebuchet MS" w:eastAsia="Trebuchet MS" w:hAnsi="Trebuchet MS" w:cs="Trebuchet MS"/>
              </w:rPr>
              <w:t>estión de derechos de propied</w:t>
            </w:r>
            <w:r w:rsidR="00EC6574">
              <w:rPr>
                <w:rFonts w:ascii="Trebuchet MS" w:eastAsia="Trebuchet MS" w:hAnsi="Trebuchet MS" w:cs="Trebuchet MS"/>
              </w:rPr>
              <w:t>á</w:t>
            </w:r>
            <w:r w:rsidRPr="00227811">
              <w:rPr>
                <w:rFonts w:ascii="Trebuchet MS" w:eastAsia="Trebuchet MS" w:hAnsi="Trebuchet MS" w:cs="Trebuchet MS"/>
              </w:rPr>
              <w:t xml:space="preserve">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7A16" w14:textId="77777777" w:rsidR="00227811" w:rsidRPr="00A10E5C" w:rsidRDefault="00227811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000BB03E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A8D5" w14:textId="5B74EC93" w:rsidR="00227811" w:rsidRPr="00227811" w:rsidRDefault="00227811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Condiciones de rexistru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F1A3" w14:textId="77777777" w:rsidR="00227811" w:rsidRPr="00A10E5C" w:rsidRDefault="00227811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742D6F50" w14:textId="77777777" w:rsidTr="007321B8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6F4D6" w14:textId="0B6EDD73" w:rsidR="00227811" w:rsidRPr="00A10E5C" w:rsidRDefault="00227811" w:rsidP="00227811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li</w:t>
            </w:r>
            <w:r w:rsidRPr="00A10E5C">
              <w:rPr>
                <w:rFonts w:ascii="Trebuchet MS" w:eastAsia="Trebuchet MS" w:hAnsi="Trebuchet MS" w:cs="Trebuchet MS"/>
              </w:rPr>
              <w:t>ngua</w:t>
            </w:r>
            <w:r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7B7F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BB76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03EB76ED" w14:textId="77777777" w:rsidTr="007321B8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143AEA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D762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A32A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32189C15" w14:textId="77777777" w:rsidTr="007321B8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3E0E74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665D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B8C0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27811" w:rsidRPr="00A10E5C" w14:paraId="6763C6D2" w14:textId="77777777" w:rsidTr="007321B8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8EB1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1DEE" w14:textId="77777777" w:rsidR="00227811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F03B" w14:textId="77777777" w:rsidR="00227811" w:rsidRPr="00A10E5C" w:rsidRDefault="00227811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227811">
        <w:trPr>
          <w:cantSplit/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0612ADDD" w:rsidR="002C040D" w:rsidRPr="00A10E5C" w:rsidRDefault="002C040D" w:rsidP="00227811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Espaci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r w:rsidR="00227811">
              <w:rPr>
                <w:rFonts w:ascii="Trebuchet MS" w:eastAsia="Trebuchet MS" w:hAnsi="Trebuchet MS" w:cs="Trebuchet MS"/>
              </w:rPr>
              <w:t>preferente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227811">
              <w:rPr>
                <w:rFonts w:ascii="Trebuchet MS" w:eastAsia="Trebuchet MS" w:hAnsi="Trebuchet MS" w:cs="Trebuchet MS"/>
              </w:rPr>
              <w:t>d’exhibición</w:t>
            </w:r>
            <w:r>
              <w:rPr>
                <w:rFonts w:ascii="Trebuchet MS" w:eastAsia="Trebuchet MS" w:hAnsi="Trebuchet MS" w:cs="Trebuchet MS"/>
              </w:rPr>
              <w:t xml:space="preserve"> (interior, 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terior o </w:t>
            </w:r>
            <w:r w:rsidR="00C71F89"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</w:rPr>
              <w:t>ambos)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66587252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</w:t>
            </w:r>
            <w:r w:rsidR="002A26D3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escénic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convencional)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227811">
        <w:trPr>
          <w:cantSplit/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BEF6605" w:rsidR="002C040D" w:rsidRPr="00A10E5C" w:rsidRDefault="002C040D" w:rsidP="00C71F89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</w:t>
            </w:r>
            <w:r w:rsidR="00C71F89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terior (vía pública)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0551135F" w14:textId="77777777" w:rsidTr="009D1822">
        <w:trPr>
          <w:cantSplit/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E814F6" w14:textId="3E7C1493" w:rsidR="00C620F5" w:rsidRDefault="00C620F5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C6A8" w14:textId="77777777" w:rsidR="00C620F5" w:rsidRPr="00A10E5C" w:rsidRDefault="00C620F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785FBC94" w14:textId="77777777" w:rsidTr="00C46A49">
        <w:trPr>
          <w:cantSplit/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88A0E4" w14:textId="3C34B7BA" w:rsidR="00C620F5" w:rsidRDefault="00C620F5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E8E1" w14:textId="77777777" w:rsidR="00C620F5" w:rsidRPr="00A10E5C" w:rsidRDefault="00C620F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135F24FD" w14:textId="77777777" w:rsidTr="007321B8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89EC1" w14:textId="1FEF8E5D" w:rsidR="00C620F5" w:rsidRPr="00A10E5C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RRHH con traba</w:t>
            </w:r>
            <w:r>
              <w:rPr>
                <w:rFonts w:ascii="Trebuchet MS" w:eastAsia="Trebuchet MS" w:hAnsi="Trebuchet MS" w:cs="Trebuchet MS"/>
              </w:rPr>
              <w:t>yu</w:t>
            </w:r>
            <w:r w:rsidRPr="00CE2465">
              <w:rPr>
                <w:rFonts w:ascii="Trebuchet MS" w:eastAsia="Trebuchet MS" w:hAnsi="Trebuchet MS" w:cs="Trebuchet MS"/>
              </w:rPr>
              <w:t xml:space="preserve"> presencial en cada actuación</w:t>
            </w:r>
          </w:p>
        </w:tc>
      </w:tr>
      <w:tr w:rsidR="00C620F5" w:rsidRPr="00A10E5C" w14:paraId="37708799" w14:textId="77777777" w:rsidTr="007321B8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1AAD57" w14:textId="58C32DDF" w:rsidR="00C620F5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</w:rPr>
              <w:t>.</w:t>
            </w:r>
            <w:r w:rsidRPr="00C620F5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artist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</w:rPr>
              <w:t>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BB9F" w14:textId="36CA9783" w:rsidR="00C620F5" w:rsidRPr="00A10E5C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9483" w14:textId="0816675E" w:rsidR="00C620F5" w:rsidRPr="00A10E5C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1F96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620F5" w:rsidRPr="00A10E5C" w14:paraId="5AE4023C" w14:textId="77777777" w:rsidTr="007321B8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30EC4B5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4293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CDC1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4279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28261F60" w14:textId="77777777" w:rsidTr="007321B8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8368F4F" w14:textId="46BEABBC" w:rsidR="00C620F5" w:rsidRPr="00CE246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N.</w:t>
            </w:r>
            <w:r w:rsidRPr="00C620F5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Pr="00CE2465">
              <w:rPr>
                <w:rFonts w:ascii="Trebuchet MS" w:eastAsia="Trebuchet MS" w:hAnsi="Trebuchet MS" w:cs="Trebuchet MS"/>
              </w:rPr>
              <w:t xml:space="preserve"> de té</w:t>
            </w:r>
            <w:r>
              <w:rPr>
                <w:rFonts w:ascii="Trebuchet MS" w:eastAsia="Trebuchet MS" w:hAnsi="Trebuchet MS" w:cs="Trebuchet MS"/>
              </w:rPr>
              <w:t>c</w:t>
            </w:r>
            <w:r w:rsidRPr="00CE2465">
              <w:rPr>
                <w:rFonts w:ascii="Trebuchet MS" w:eastAsia="Trebuchet MS" w:hAnsi="Trebuchet MS" w:cs="Trebuchet MS"/>
              </w:rPr>
              <w:t>nicos</w:t>
            </w:r>
            <w:r w:rsidR="00EC6574">
              <w:rPr>
                <w:rFonts w:ascii="Trebuchet MS" w:eastAsia="Trebuchet MS" w:hAnsi="Trebuchet MS" w:cs="Trebuchet MS"/>
              </w:rPr>
              <w:t xml:space="preserve"> (distintos a artiste</w:t>
            </w:r>
            <w:r w:rsidRPr="00CE2465">
              <w:rPr>
                <w:rFonts w:ascii="Trebuchet MS" w:eastAsia="Trebuchet MS" w:hAnsi="Trebuchet MS" w:cs="Trebuchet MS"/>
              </w:rPr>
              <w:t>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CFE5" w14:textId="5F529E15" w:rsidR="00C620F5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6A51" w14:textId="0C688EF0" w:rsidR="00C620F5" w:rsidRPr="00A10E5C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955F" w14:textId="77777777" w:rsidR="00C620F5" w:rsidRPr="00A10E5C" w:rsidRDefault="00C620F5" w:rsidP="007321B8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620F5" w:rsidRPr="00A10E5C" w14:paraId="12BBA944" w14:textId="77777777" w:rsidTr="007321B8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98E72C0" w14:textId="77777777" w:rsidR="00C620F5" w:rsidRPr="00CE246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1787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5F79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7F19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1543337E" w14:textId="77777777" w:rsidTr="007321B8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595E9C" w14:textId="03575F0D" w:rsidR="00C620F5" w:rsidRPr="00A10E5C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</w:t>
            </w:r>
            <w:r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o</w:t>
            </w:r>
            <w:r>
              <w:rPr>
                <w:rFonts w:ascii="Trebuchet MS" w:eastAsia="Trebuchet MS" w:hAnsi="Trebuchet MS" w:cs="Trebuchet MS"/>
              </w:rPr>
              <w:t>x</w:t>
            </w:r>
            <w:r w:rsidRPr="00A10E5C">
              <w:rPr>
                <w:rFonts w:ascii="Trebuchet MS" w:eastAsia="Trebuchet MS" w:hAnsi="Trebuchet MS" w:cs="Trebuchet MS"/>
              </w:rPr>
              <w:t>etiv</w:t>
            </w:r>
            <w:r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(</w:t>
            </w:r>
            <w:r>
              <w:rPr>
                <w:rFonts w:ascii="Trebuchet MS" w:hAnsi="Trebuchet MS"/>
              </w:rPr>
              <w:t>tolos públicos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</w:t>
            </w:r>
            <w:r>
              <w:rPr>
                <w:rFonts w:ascii="Trebuchet MS" w:eastAsia="Trebuchet MS" w:hAnsi="Trebuchet MS" w:cs="Trebuchet MS"/>
              </w:rPr>
              <w:t>o</w:t>
            </w:r>
            <w:r w:rsidRPr="00A10E5C">
              <w:rPr>
                <w:rFonts w:ascii="Trebuchet MS" w:eastAsia="Trebuchet MS" w:hAnsi="Trebuchet MS" w:cs="Trebuchet MS"/>
              </w:rPr>
              <w:t xml:space="preserve">, familiar, </w:t>
            </w:r>
            <w:r>
              <w:rPr>
                <w:rFonts w:ascii="Trebuchet MS" w:eastAsia="Trebuchet MS" w:hAnsi="Trebuchet MS" w:cs="Trebuchet MS"/>
              </w:rPr>
              <w:t>x</w:t>
            </w:r>
            <w:r w:rsidRPr="00A10E5C">
              <w:rPr>
                <w:rFonts w:ascii="Trebuchet MS" w:eastAsia="Trebuchet MS" w:hAnsi="Trebuchet MS" w:cs="Trebuchet MS"/>
              </w:rPr>
              <w:t>uvenil o infantil</w:t>
            </w:r>
            <w:r>
              <w:rPr>
                <w:rFonts w:ascii="Trebuchet MS" w:eastAsia="Trebuchet MS" w:hAnsi="Trebuchet MS" w:cs="Trebuchet MS"/>
              </w:rPr>
              <w:t>;</w:t>
            </w:r>
            <w:r>
              <w:rPr>
                <w:rFonts w:ascii="Trebuchet MS" w:eastAsia="Trebuchet MS" w:hAnsi="Trebuchet MS" w:cs="Trebuchet MS"/>
              </w:rPr>
              <w:t xml:space="preserve"> nesti</w:t>
            </w:r>
            <w:r w:rsidRPr="00A10E5C">
              <w:rPr>
                <w:rFonts w:ascii="Trebuchet MS" w:eastAsia="Trebuchet MS" w:hAnsi="Trebuchet MS" w:cs="Trebuchet MS"/>
              </w:rPr>
              <w:t xml:space="preserve"> últim</w:t>
            </w:r>
            <w:r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cas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indicar fran</w:t>
            </w:r>
            <w:r>
              <w:rPr>
                <w:rFonts w:ascii="Trebuchet MS" w:eastAsia="Trebuchet MS" w:hAnsi="Trebuchet MS" w:cs="Trebuchet MS"/>
              </w:rPr>
              <w:t>x</w:t>
            </w:r>
            <w:r w:rsidRPr="00A10E5C">
              <w:rPr>
                <w:rFonts w:ascii="Trebuchet MS" w:eastAsia="Trebuchet MS" w:hAnsi="Trebuchet MS" w:cs="Trebuchet MS"/>
              </w:rPr>
              <w:t xml:space="preserve">a horaria </w:t>
            </w:r>
            <w:r>
              <w:rPr>
                <w:rFonts w:ascii="Trebuchet MS" w:eastAsia="Trebuchet MS" w:hAnsi="Trebuchet MS" w:cs="Trebuchet MS"/>
              </w:rPr>
              <w:t>aconseyada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5666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44B9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535B9030" w14:textId="77777777" w:rsidTr="007321B8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E1B2AC9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3BD6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39EA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564957DB" w14:textId="77777777" w:rsidTr="007321B8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AB76B88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4866" w14:textId="1FB2E516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</w:rPr>
              <w:t>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64F9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6B556A73" w14:textId="77777777" w:rsidTr="007321B8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6BC5DA0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A0A3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5B10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73F5DE3A" w14:textId="77777777" w:rsidTr="007321B8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9E82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CE3F" w14:textId="1DAA3E39" w:rsidR="00C620F5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2BBD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13FC87CB" w14:textId="77777777" w:rsidTr="007321B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5ED7" w14:textId="0315FFC8" w:rsidR="00C620F5" w:rsidRPr="00A10E5C" w:rsidRDefault="00C620F5" w:rsidP="00C620F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N’</w:t>
            </w:r>
            <w:r>
              <w:rPr>
                <w:rFonts w:ascii="Trebuchet MS" w:eastAsia="Trebuchet MS" w:hAnsi="Trebuchet MS" w:cs="Trebuchet MS"/>
              </w:rPr>
              <w:t>infantil señalar fran</w:t>
            </w:r>
            <w:r>
              <w:rPr>
                <w:rFonts w:ascii="Trebuchet MS" w:eastAsia="Trebuchet MS" w:hAnsi="Trebuchet MS" w:cs="Trebuchet MS"/>
              </w:rPr>
              <w:t>xe</w:t>
            </w:r>
            <w:r>
              <w:rPr>
                <w:rFonts w:ascii="Trebuchet MS" w:eastAsia="Trebuchet MS" w:hAnsi="Trebuchet MS" w:cs="Trebuchet MS"/>
              </w:rPr>
              <w:t>s d</w:t>
            </w:r>
            <w:r>
              <w:rPr>
                <w:rFonts w:ascii="Trebuchet MS" w:eastAsia="Trebuchet MS" w:hAnsi="Trebuchet MS" w:cs="Trebuchet MS"/>
              </w:rPr>
              <w:t>’</w:t>
            </w:r>
            <w:r>
              <w:rPr>
                <w:rFonts w:ascii="Trebuchet MS" w:eastAsia="Trebuchet MS" w:hAnsi="Trebuchet MS" w:cs="Trebuchet MS"/>
              </w:rPr>
              <w:t xml:space="preserve">edaes </w:t>
            </w:r>
            <w:r>
              <w:rPr>
                <w:rFonts w:ascii="Trebuchet MS" w:eastAsia="Trebuchet MS" w:hAnsi="Trebuchet MS" w:cs="Trebuchet MS"/>
              </w:rPr>
              <w:t>afayadices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3D0A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227811">
        <w:trPr>
          <w:cantSplit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5654FC55" w:rsidR="002C040D" w:rsidRPr="00A10E5C" w:rsidRDefault="002C040D" w:rsidP="002A26D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r w:rsidR="002A26D3">
              <w:rPr>
                <w:rFonts w:ascii="Trebuchet MS" w:eastAsia="Trebuchet MS" w:hAnsi="Trebuchet MS" w:cs="Trebuchet MS"/>
              </w:rPr>
              <w:t>aconseyáu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01382D08" w14:textId="77777777" w:rsidTr="00227811">
        <w:trPr>
          <w:cantSplit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DA7C" w14:textId="463434D3" w:rsidR="00C620F5" w:rsidRPr="00A10E5C" w:rsidRDefault="00C620F5" w:rsidP="00C620F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y llugar d’estrena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939F" w14:textId="77777777" w:rsidR="00C620F5" w:rsidRPr="00A10E5C" w:rsidRDefault="00C620F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227811">
        <w:trPr>
          <w:cantSplit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620F5" w:rsidRPr="00A10E5C" w14:paraId="31F1B8E8" w14:textId="77777777" w:rsidTr="007321B8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938F" w14:textId="6D383ACC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Dimensión escenariu</w:t>
            </w:r>
          </w:p>
        </w:tc>
      </w:tr>
      <w:tr w:rsidR="00C620F5" w:rsidRPr="00A10E5C" w14:paraId="662FC0EB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5B99" w14:textId="182356AC" w:rsidR="00C620F5" w:rsidRPr="00956DB6" w:rsidRDefault="003363AC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Espaciu escénicu mínimu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C2B6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:rsidRPr="00A10E5C" w14:paraId="16C669AD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DA80" w14:textId="47091720" w:rsidR="00C620F5" w:rsidRPr="00762233" w:rsidRDefault="003363AC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Espaciu mínimu d</w:t>
            </w:r>
            <w:r w:rsidR="00EC6574">
              <w:rPr>
                <w:rFonts w:ascii="Trebuchet MS" w:eastAsia="Trebuchet MS" w:hAnsi="Trebuchet MS" w:cs="Trebuchet MS"/>
              </w:rPr>
              <w:t>e llaos</w:t>
            </w:r>
            <w:r w:rsidR="00C620F5" w:rsidRPr="00762233">
              <w:rPr>
                <w:rFonts w:ascii="Trebuchet MS" w:eastAsia="Trebuchet MS" w:hAnsi="Trebuchet MS" w:cs="Trebuchet MS"/>
              </w:rPr>
              <w:t xml:space="preserve"> o chácen</w:t>
            </w:r>
            <w:r>
              <w:rPr>
                <w:rFonts w:ascii="Trebuchet MS" w:eastAsia="Trebuchet MS" w:hAnsi="Trebuchet MS" w:cs="Trebuchet MS"/>
              </w:rPr>
              <w:t>e</w:t>
            </w:r>
            <w:r w:rsidR="00C620F5" w:rsidRPr="00762233">
              <w:rPr>
                <w:rFonts w:ascii="Trebuchet MS" w:eastAsia="Trebuchet MS" w:hAnsi="Trebuchet MS" w:cs="Trebuchet MS"/>
              </w:rPr>
              <w:t>s (</w:t>
            </w:r>
            <w:r>
              <w:rPr>
                <w:rFonts w:ascii="Trebuchet MS" w:eastAsia="Trebuchet MS" w:hAnsi="Trebuchet MS" w:cs="Trebuchet MS"/>
              </w:rPr>
              <w:t>en</w:t>
            </w:r>
            <w:r w:rsidR="00C620F5" w:rsidRPr="00762233">
              <w:rPr>
                <w:rFonts w:ascii="Trebuchet MS" w:eastAsia="Trebuchet MS" w:hAnsi="Trebuchet MS" w:cs="Trebuchet MS"/>
              </w:rPr>
              <w:t>sin espaci</w:t>
            </w:r>
            <w:r>
              <w:rPr>
                <w:rFonts w:ascii="Trebuchet MS" w:eastAsia="Trebuchet MS" w:hAnsi="Trebuchet MS" w:cs="Trebuchet MS"/>
              </w:rPr>
              <w:t>u</w:t>
            </w:r>
            <w:r w:rsidR="00C620F5" w:rsidRPr="00762233">
              <w:rPr>
                <w:rFonts w:ascii="Trebuchet MS" w:eastAsia="Trebuchet MS" w:hAnsi="Trebuchet MS" w:cs="Trebuchet MS"/>
              </w:rPr>
              <w:t xml:space="preserve"> escénic</w:t>
            </w:r>
            <w:r>
              <w:rPr>
                <w:rFonts w:ascii="Trebuchet MS" w:eastAsia="Trebuchet MS" w:hAnsi="Trebuchet MS" w:cs="Trebuchet MS"/>
              </w:rPr>
              <w:t>u</w:t>
            </w:r>
            <w:r w:rsidR="00C620F5" w:rsidRPr="00762233">
              <w:rPr>
                <w:rFonts w:ascii="Trebuchet MS" w:eastAsia="Trebuchet MS" w:hAnsi="Trebuchet MS" w:cs="Trebuchet MS"/>
              </w:rPr>
              <w:t>)</w:t>
            </w:r>
          </w:p>
          <w:p w14:paraId="5BB34640" w14:textId="77777777" w:rsidR="00C620F5" w:rsidRPr="00762233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15000</w:t>
            </w:r>
          </w:p>
          <w:p w14:paraId="079AF8B8" w14:textId="75133810" w:rsidR="00C620F5" w:rsidRPr="00956DB6" w:rsidRDefault="00C620F5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Plan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 w:rsidRPr="00762233">
              <w:rPr>
                <w:rFonts w:ascii="Trebuchet MS" w:eastAsia="Trebuchet MS" w:hAnsi="Trebuchet MS" w:cs="Trebuchet MS"/>
              </w:rPr>
              <w:t xml:space="preserve"> en pdf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5ACC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C5C278A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665B465" w14:textId="77777777" w:rsidR="00C620F5" w:rsidRPr="00A10E5C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45ED96FE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C34D" w14:textId="030E55D5" w:rsidR="00C620F5" w:rsidRPr="00956DB6" w:rsidRDefault="00C620F5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Total, espaci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 w:rsidRPr="00762233">
              <w:rPr>
                <w:rFonts w:ascii="Trebuchet MS" w:eastAsia="Trebuchet MS" w:hAnsi="Trebuchet MS" w:cs="Trebuchet MS"/>
              </w:rPr>
              <w:t xml:space="preserve"> de traba</w:t>
            </w:r>
            <w:r w:rsidR="003363AC">
              <w:rPr>
                <w:rFonts w:ascii="Trebuchet MS" w:eastAsia="Trebuchet MS" w:hAnsi="Trebuchet MS" w:cs="Trebuchet MS"/>
              </w:rPr>
              <w:t>yu</w:t>
            </w:r>
            <w:r w:rsidRPr="00762233">
              <w:rPr>
                <w:rFonts w:ascii="Trebuchet MS" w:eastAsia="Trebuchet MS" w:hAnsi="Trebuchet MS" w:cs="Trebuchet MS"/>
              </w:rPr>
              <w:t xml:space="preserve"> mínim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3650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422C885F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78BF" w14:textId="679D683E" w:rsidR="00C620F5" w:rsidRPr="00956DB6" w:rsidRDefault="00C620F5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Potencia eléctric</w:t>
            </w:r>
            <w:r w:rsidR="003363AC">
              <w:rPr>
                <w:rFonts w:ascii="Trebuchet MS" w:eastAsia="Trebuchet MS" w:hAnsi="Trebuchet MS" w:cs="Trebuchet MS"/>
              </w:rPr>
              <w:t>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157F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00E3A916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792E" w14:textId="77777777" w:rsidR="00C620F5" w:rsidRPr="00956DB6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BD4A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2E4F093F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655E" w14:textId="648335F4" w:rsidR="00C620F5" w:rsidRPr="00762233" w:rsidRDefault="00C620F5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 xml:space="preserve">Material técnico que </w:t>
            </w:r>
            <w:r w:rsidR="003363AC">
              <w:rPr>
                <w:rFonts w:ascii="Trebuchet MS" w:eastAsia="Trebuchet MS" w:hAnsi="Trebuchet MS" w:cs="Trebuchet MS"/>
              </w:rPr>
              <w:t>pon</w:t>
            </w:r>
            <w:r w:rsidRPr="00762233">
              <w:rPr>
                <w:rFonts w:ascii="Trebuchet MS" w:eastAsia="Trebuchet MS" w:hAnsi="Trebuchet MS" w:cs="Trebuchet MS"/>
              </w:rPr>
              <w:t xml:space="preserve"> 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9FB7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004A2A01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8098" w14:textId="2ED18A94" w:rsidR="00C620F5" w:rsidRPr="00762233" w:rsidRDefault="00C620F5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3363AC">
              <w:rPr>
                <w:rFonts w:ascii="Trebuchet MS" w:eastAsia="Trebuchet MS" w:hAnsi="Trebuchet MS" w:cs="Trebuchet MS"/>
              </w:rPr>
              <w:t xml:space="preserve">tien que poner </w:t>
            </w:r>
            <w:r w:rsidRPr="00762233">
              <w:rPr>
                <w:rFonts w:ascii="Trebuchet MS" w:eastAsia="Trebuchet MS" w:hAnsi="Trebuchet MS" w:cs="Trebuchet MS"/>
              </w:rPr>
              <w:t>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FE5E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1DA2DF7D" w14:textId="77777777" w:rsidTr="003363AC">
        <w:trPr>
          <w:cantSplit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1146" w14:textId="2357EDD6" w:rsidR="00C620F5" w:rsidRPr="00762233" w:rsidRDefault="00C620F5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Plan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de l</w:t>
            </w:r>
            <w:r w:rsidR="003363AC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uces</w:t>
            </w:r>
            <w:r w:rsidRPr="00762233">
              <w:rPr>
                <w:rFonts w:ascii="Trebuchet MS" w:eastAsia="Trebuchet MS" w:hAnsi="Trebuchet MS" w:cs="Trebuchet MS"/>
              </w:rPr>
              <w:t xml:space="preserve"> y d</w:t>
            </w:r>
            <w:r w:rsidR="003363AC">
              <w:rPr>
                <w:rFonts w:ascii="Trebuchet MS" w:eastAsia="Trebuchet MS" w:hAnsi="Trebuchet MS" w:cs="Trebuchet MS"/>
              </w:rPr>
              <w:t>’escenariu</w:t>
            </w:r>
            <w:r w:rsidRPr="00762233">
              <w:rPr>
                <w:rFonts w:ascii="Trebuchet MS" w:eastAsia="Trebuchet MS" w:hAnsi="Trebuchet MS" w:cs="Trebuchet MS"/>
              </w:rPr>
              <w:t xml:space="preserve"> del monta</w:t>
            </w:r>
            <w:r w:rsidR="003363AC">
              <w:rPr>
                <w:rFonts w:ascii="Trebuchet MS" w:eastAsia="Trebuchet MS" w:hAnsi="Trebuchet MS" w:cs="Trebuchet MS"/>
              </w:rPr>
              <w:t>x</w:t>
            </w:r>
            <w:r w:rsidRPr="00762233">
              <w:rPr>
                <w:rFonts w:ascii="Trebuchet MS" w:eastAsia="Trebuchet MS" w:hAnsi="Trebuchet MS" w:cs="Trebuchet MS"/>
              </w:rPr>
              <w:t>e con descripción pormenorizada de l</w:t>
            </w:r>
            <w:r w:rsidR="003363AC">
              <w:rPr>
                <w:rFonts w:ascii="Trebuchet MS" w:eastAsia="Trebuchet MS" w:hAnsi="Trebuchet MS" w:cs="Trebuchet MS"/>
              </w:rPr>
              <w:t>e</w:t>
            </w:r>
            <w:r w:rsidRPr="00762233">
              <w:rPr>
                <w:rFonts w:ascii="Trebuchet MS" w:eastAsia="Trebuchet MS" w:hAnsi="Trebuchet MS" w:cs="Trebuchet MS"/>
              </w:rPr>
              <w:t>s necesidaes técni</w:t>
            </w:r>
            <w:r w:rsidR="003363AC">
              <w:rPr>
                <w:rFonts w:ascii="Trebuchet MS" w:eastAsia="Trebuchet MS" w:hAnsi="Trebuchet MS" w:cs="Trebuchet MS"/>
              </w:rPr>
              <w:t>que</w:t>
            </w:r>
            <w:r w:rsidRPr="00762233">
              <w:rPr>
                <w:rFonts w:ascii="Trebuchet MS" w:eastAsia="Trebuchet MS" w:hAnsi="Trebuchet MS" w:cs="Trebuchet MS"/>
              </w:rPr>
              <w:t xml:space="preserve">s </w:t>
            </w:r>
            <w:r w:rsidR="003363AC">
              <w:rPr>
                <w:rFonts w:ascii="Trebuchet MS" w:eastAsia="Trebuchet MS" w:hAnsi="Trebuchet MS" w:cs="Trebuchet MS"/>
              </w:rPr>
              <w:t>precises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8B04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20F5" w14:paraId="33A4EC2C" w14:textId="77777777" w:rsidTr="007321B8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7962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5635" w14:textId="77777777" w:rsidR="00C620F5" w:rsidRDefault="00C620F5" w:rsidP="007321B8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55429D36" w:rsidR="002C040D" w:rsidRDefault="002C040D" w:rsidP="00C71F89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C71F89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C71F89">
              <w:rPr>
                <w:rFonts w:ascii="Trebuchet MS" w:eastAsia="Trebuchet MS" w:hAnsi="Trebuchet MS" w:cs="Trebuchet MS"/>
                <w:b/>
              </w:rPr>
              <w:t>YÍO</w:t>
            </w:r>
            <w:r>
              <w:rPr>
                <w:rFonts w:ascii="Trebuchet MS" w:eastAsia="Trebuchet MS" w:hAnsi="Trebuchet MS" w:cs="Trebuchet MS"/>
                <w:b/>
              </w:rPr>
              <w:t>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5DA26349" w:rsidR="002C040D" w:rsidRDefault="002C040D" w:rsidP="00C71F89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por activid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21163B25" w:rsidR="002C040D" w:rsidRDefault="002C040D" w:rsidP="00671FE2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pa dos actividaes en sedes y </w:t>
            </w:r>
            <w:r w:rsidR="00671FE2">
              <w:rPr>
                <w:rFonts w:ascii="Trebuchet MS" w:eastAsia="Trebuchet MS" w:hAnsi="Trebuchet MS" w:cs="Trebuchet MS"/>
              </w:rPr>
              <w:t>conceyo</w:t>
            </w:r>
            <w:r>
              <w:rPr>
                <w:rFonts w:ascii="Trebuchet MS" w:eastAsia="Trebuchet MS" w:hAnsi="Trebuchet MS" w:cs="Trebuchet MS"/>
              </w:rPr>
              <w:t>s distintos (importe unitari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45725B4A" w:rsidR="002C040D" w:rsidRDefault="002C040D" w:rsidP="00C71F89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C71F89">
              <w:rPr>
                <w:rFonts w:ascii="Trebuchet MS" w:eastAsia="Trebuchet MS" w:hAnsi="Trebuchet MS" w:cs="Trebuchet MS"/>
              </w:rPr>
              <w:t>dende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C71F89">
              <w:rPr>
                <w:rFonts w:ascii="Trebuchet MS" w:eastAsia="Trebuchet MS" w:hAnsi="Trebuchet MS" w:cs="Trebuchet MS"/>
              </w:rPr>
              <w:t>la tercer</w:t>
            </w:r>
            <w:r>
              <w:rPr>
                <w:rFonts w:ascii="Trebuchet MS" w:eastAsia="Trebuchet MS" w:hAnsi="Trebuchet MS" w:cs="Trebuchet MS"/>
              </w:rPr>
              <w:t xml:space="preserve"> activid</w:t>
            </w:r>
            <w:r w:rsidR="00C71F89">
              <w:rPr>
                <w:rFonts w:ascii="Trebuchet MS" w:eastAsia="Trebuchet MS" w:hAnsi="Trebuchet MS" w:cs="Trebuchet MS"/>
              </w:rPr>
              <w:t>á</w:t>
            </w:r>
            <w:r>
              <w:rPr>
                <w:rFonts w:ascii="Trebuchet MS" w:eastAsia="Trebuchet MS" w:hAnsi="Trebuchet MS" w:cs="Trebuchet MS"/>
              </w:rPr>
              <w:t xml:space="preserve"> en sedes y espacios escénicos distintos (importe unitari</w:t>
            </w:r>
            <w:r w:rsidR="00C71F89"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3363AC" w14:paraId="05F4B945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1FEE" w14:textId="650591CF" w:rsidR="003363AC" w:rsidRDefault="009F4E8D" w:rsidP="003363AC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Descuentu</w:t>
            </w:r>
            <w:r w:rsidR="003363AC" w:rsidRPr="003363AC">
              <w:rPr>
                <w:rFonts w:ascii="Trebuchet MS" w:eastAsia="Trebuchet MS" w:hAnsi="Trebuchet MS" w:cs="Trebuchet MS"/>
              </w:rPr>
              <w:t xml:space="preserve"> por sesión doble m</w:t>
            </w:r>
            <w:r w:rsidR="003363AC">
              <w:rPr>
                <w:rFonts w:ascii="Trebuchet MS" w:eastAsia="Trebuchet MS" w:hAnsi="Trebuchet MS" w:cs="Trebuchet MS"/>
              </w:rPr>
              <w:t>e</w:t>
            </w:r>
            <w:r w:rsidR="003363AC" w:rsidRPr="003363AC">
              <w:rPr>
                <w:rFonts w:ascii="Trebuchet MS" w:eastAsia="Trebuchet MS" w:hAnsi="Trebuchet MS" w:cs="Trebuchet MS"/>
              </w:rPr>
              <w:t>sm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 w:rsidR="003363AC" w:rsidRPr="003363AC">
              <w:rPr>
                <w:rFonts w:ascii="Trebuchet MS" w:eastAsia="Trebuchet MS" w:hAnsi="Trebuchet MS" w:cs="Trebuchet MS"/>
              </w:rPr>
              <w:t xml:space="preserve"> día nel m</w:t>
            </w:r>
            <w:r w:rsidR="003363AC">
              <w:rPr>
                <w:rFonts w:ascii="Trebuchet MS" w:eastAsia="Trebuchet MS" w:hAnsi="Trebuchet MS" w:cs="Trebuchet MS"/>
              </w:rPr>
              <w:t>e</w:t>
            </w:r>
            <w:r w:rsidR="003363AC" w:rsidRPr="003363AC">
              <w:rPr>
                <w:rFonts w:ascii="Trebuchet MS" w:eastAsia="Trebuchet MS" w:hAnsi="Trebuchet MS" w:cs="Trebuchet MS"/>
              </w:rPr>
              <w:t>sm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 w:rsidR="003363AC" w:rsidRPr="003363AC">
              <w:rPr>
                <w:rFonts w:ascii="Trebuchet MS" w:eastAsia="Trebuchet MS" w:hAnsi="Trebuchet MS" w:cs="Trebuchet MS"/>
              </w:rPr>
              <w:t xml:space="preserve"> espaci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 w:rsidR="003363AC" w:rsidRPr="003363AC">
              <w:rPr>
                <w:rFonts w:ascii="Trebuchet MS" w:eastAsia="Trebuchet MS" w:hAnsi="Trebuchet MS" w:cs="Trebuchet MS"/>
              </w:rPr>
              <w:t>. E</w:t>
            </w:r>
            <w:r w:rsidR="003363AC">
              <w:rPr>
                <w:rFonts w:ascii="Trebuchet MS" w:eastAsia="Trebuchet MS" w:hAnsi="Trebuchet MS" w:cs="Trebuchet MS"/>
              </w:rPr>
              <w:t>s</w:t>
            </w:r>
            <w:r w:rsidR="003363AC" w:rsidRPr="003363AC">
              <w:rPr>
                <w:rFonts w:ascii="Trebuchet MS" w:eastAsia="Trebuchet MS" w:hAnsi="Trebuchet MS" w:cs="Trebuchet MS"/>
              </w:rPr>
              <w:t>presar en porcenta</w:t>
            </w:r>
            <w:r w:rsidR="003363AC">
              <w:rPr>
                <w:rFonts w:ascii="Trebuchet MS" w:eastAsia="Trebuchet MS" w:hAnsi="Trebuchet MS" w:cs="Trebuchet MS"/>
              </w:rPr>
              <w:t>x</w:t>
            </w:r>
            <w:r w:rsidR="003363AC" w:rsidRPr="003363AC">
              <w:rPr>
                <w:rFonts w:ascii="Trebuchet MS" w:eastAsia="Trebuchet MS" w:hAnsi="Trebuchet MS" w:cs="Trebuchet MS"/>
              </w:rPr>
              <w:t>e aplicable a partir de la 2</w:t>
            </w:r>
            <w:r w:rsidR="003363AC">
              <w:rPr>
                <w:rFonts w:ascii="Trebuchet MS" w:eastAsia="Trebuchet MS" w:hAnsi="Trebuchet MS" w:cs="Trebuchet MS"/>
              </w:rPr>
              <w:t>.</w:t>
            </w:r>
            <w:r w:rsidR="003363AC" w:rsidRPr="009F4E8D">
              <w:rPr>
                <w:rFonts w:ascii="Trebuchet MS" w:eastAsia="Trebuchet MS" w:hAnsi="Trebuchet MS" w:cs="Trebuchet MS"/>
                <w:vertAlign w:val="superscript"/>
              </w:rPr>
              <w:t>a</w:t>
            </w:r>
            <w:r w:rsidR="003363AC" w:rsidRPr="003363AC">
              <w:rPr>
                <w:rFonts w:ascii="Trebuchet MS" w:eastAsia="Trebuchet MS" w:hAnsi="Trebuchet MS" w:cs="Trebuchet MS"/>
              </w:rPr>
              <w:t xml:space="preserve"> sesión in</w:t>
            </w:r>
            <w:r w:rsidR="003363AC">
              <w:rPr>
                <w:rFonts w:ascii="Trebuchet MS" w:eastAsia="Trebuchet MS" w:hAnsi="Trebuchet MS" w:cs="Trebuchet MS"/>
              </w:rPr>
              <w:t>d</w:t>
            </w:r>
            <w:r w:rsidR="003363AC" w:rsidRPr="003363AC">
              <w:rPr>
                <w:rFonts w:ascii="Trebuchet MS" w:eastAsia="Trebuchet MS" w:hAnsi="Trebuchet MS" w:cs="Trebuchet MS"/>
              </w:rPr>
              <w:t>ependientemente del núm</w:t>
            </w:r>
            <w:r w:rsidR="003363AC">
              <w:rPr>
                <w:rFonts w:ascii="Trebuchet MS" w:eastAsia="Trebuchet MS" w:hAnsi="Trebuchet MS" w:cs="Trebuchet MS"/>
              </w:rPr>
              <w:t>b</w:t>
            </w:r>
            <w:r w:rsidR="003363AC" w:rsidRPr="003363AC">
              <w:rPr>
                <w:rFonts w:ascii="Trebuchet MS" w:eastAsia="Trebuchet MS" w:hAnsi="Trebuchet MS" w:cs="Trebuchet MS"/>
              </w:rPr>
              <w:t>er</w:t>
            </w:r>
            <w:r w:rsidR="003363AC">
              <w:rPr>
                <w:rFonts w:ascii="Trebuchet MS" w:eastAsia="Trebuchet MS" w:hAnsi="Trebuchet MS" w:cs="Trebuchet MS"/>
              </w:rPr>
              <w:t>u</w:t>
            </w:r>
            <w:r w:rsidR="003363AC" w:rsidRPr="003363AC">
              <w:rPr>
                <w:rFonts w:ascii="Trebuchet MS" w:eastAsia="Trebuchet MS" w:hAnsi="Trebuchet MS" w:cs="Trebuchet MS"/>
              </w:rPr>
              <w:t xml:space="preserve"> de sesiones y total de dí</w:t>
            </w:r>
            <w:r w:rsidR="003363AC">
              <w:rPr>
                <w:rFonts w:ascii="Trebuchet MS" w:eastAsia="Trebuchet MS" w:hAnsi="Trebuchet MS" w:cs="Trebuchet MS"/>
              </w:rPr>
              <w:t>e</w:t>
            </w:r>
            <w:r w:rsidR="003363AC" w:rsidRPr="003363AC">
              <w:rPr>
                <w:rFonts w:ascii="Trebuchet MS" w:eastAsia="Trebuchet MS" w:hAnsi="Trebuchet MS" w:cs="Trebuchet MS"/>
              </w:rPr>
              <w:t>s d</w:t>
            </w:r>
            <w:r w:rsidR="003363AC">
              <w:rPr>
                <w:rFonts w:ascii="Trebuchet MS" w:eastAsia="Trebuchet MS" w:hAnsi="Trebuchet MS" w:cs="Trebuchet MS"/>
              </w:rPr>
              <w:t>’</w:t>
            </w:r>
            <w:r w:rsidR="003363AC" w:rsidRPr="003363AC">
              <w:rPr>
                <w:rFonts w:ascii="Trebuchet MS" w:eastAsia="Trebuchet MS" w:hAnsi="Trebuchet MS" w:cs="Trebuchet MS"/>
              </w:rPr>
              <w:t>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BC82" w14:textId="77777777" w:rsidR="003363AC" w:rsidRDefault="003363AC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07BC8BD5" w:rsidR="002C040D" w:rsidRDefault="002C040D" w:rsidP="00C71F89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Otros gastos </w:t>
            </w:r>
            <w:r w:rsidR="00C71F89">
              <w:rPr>
                <w:rFonts w:ascii="Trebuchet MS" w:eastAsia="Trebuchet MS" w:hAnsi="Trebuchet MS" w:cs="Trebuchet MS"/>
              </w:rPr>
              <w:t>que se contemplen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77777777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363AC" w:rsidRPr="003363AC" w14:paraId="1E99BD3A" w14:textId="77777777" w:rsidTr="007321B8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F9A0C6" w14:textId="38ECD29B" w:rsidR="003363AC" w:rsidRPr="003363AC" w:rsidRDefault="003363AC" w:rsidP="003363AC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3363AC">
              <w:rPr>
                <w:rFonts w:ascii="Trebuchet MS" w:eastAsia="Trebuchet MS" w:hAnsi="Trebuchet MS" w:cs="Trebuchet MS"/>
                <w:b/>
              </w:rPr>
              <w:t>ENL</w:t>
            </w:r>
            <w:r>
              <w:rPr>
                <w:rFonts w:ascii="Trebuchet MS" w:eastAsia="Trebuchet MS" w:hAnsi="Trebuchet MS" w:cs="Trebuchet MS"/>
                <w:b/>
              </w:rPr>
              <w:t>L</w:t>
            </w:r>
            <w:r w:rsidRPr="003363AC">
              <w:rPr>
                <w:rFonts w:ascii="Trebuchet MS" w:eastAsia="Trebuchet MS" w:hAnsi="Trebuchet MS" w:cs="Trebuchet MS"/>
                <w:b/>
              </w:rPr>
              <w:t>ACES</w:t>
            </w:r>
          </w:p>
        </w:tc>
      </w:tr>
      <w:tr w:rsidR="003363AC" w:rsidRPr="003363AC" w14:paraId="2A5F15A0" w14:textId="77777777" w:rsidTr="007321B8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16C4" w14:textId="283B8AFE" w:rsidR="003363AC" w:rsidRPr="003363AC" w:rsidRDefault="003363AC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3363AC">
              <w:rPr>
                <w:rFonts w:ascii="Trebuchet MS" w:eastAsia="Trebuchet MS" w:hAnsi="Trebuchet MS" w:cs="Trebuchet MS"/>
              </w:rPr>
              <w:t xml:space="preserve">Grabación de la propuesta </w:t>
            </w:r>
            <w:r>
              <w:rPr>
                <w:rFonts w:ascii="Trebuchet MS" w:eastAsia="Trebuchet MS" w:hAnsi="Trebuchet MS" w:cs="Trebuchet MS"/>
              </w:rPr>
              <w:t>acabada</w:t>
            </w:r>
            <w:r w:rsidRPr="003363AC">
              <w:rPr>
                <w:rFonts w:ascii="Trebuchet MS" w:eastAsia="Trebuchet MS" w:hAnsi="Trebuchet MS" w:cs="Trebuchet MS"/>
              </w:rPr>
              <w:t xml:space="preserve"> o d</w:t>
            </w:r>
            <w:r>
              <w:rPr>
                <w:rFonts w:ascii="Trebuchet MS" w:eastAsia="Trebuchet MS" w:hAnsi="Trebuchet MS" w:cs="Trebuchet MS"/>
              </w:rPr>
              <w:t>’</w:t>
            </w:r>
            <w:r w:rsidRPr="003363AC">
              <w:rPr>
                <w:rFonts w:ascii="Trebuchet MS" w:eastAsia="Trebuchet MS" w:hAnsi="Trebuchet MS" w:cs="Trebuchet MS"/>
              </w:rPr>
              <w:t>un ensay</w:t>
            </w:r>
            <w:r>
              <w:rPr>
                <w:rFonts w:ascii="Trebuchet MS" w:eastAsia="Trebuchet MS" w:hAnsi="Trebuchet MS" w:cs="Trebuchet MS"/>
              </w:rPr>
              <w:t>u</w:t>
            </w:r>
          </w:p>
        </w:tc>
      </w:tr>
      <w:tr w:rsidR="003363AC" w:rsidRPr="003363AC" w14:paraId="0FC26847" w14:textId="77777777" w:rsidTr="007321B8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6C5A" w14:textId="77777777" w:rsidR="003363AC" w:rsidRPr="003363AC" w:rsidRDefault="003363AC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3363AC" w:rsidRPr="003363AC" w14:paraId="69DE751B" w14:textId="77777777" w:rsidTr="007321B8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2C62" w14:textId="45269B8D" w:rsidR="003363AC" w:rsidRPr="003363AC" w:rsidRDefault="003363AC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3363AC">
              <w:rPr>
                <w:rFonts w:ascii="Trebuchet MS" w:eastAsia="Trebuchet MS" w:hAnsi="Trebuchet MS" w:cs="Trebuchet MS"/>
              </w:rPr>
              <w:t>En</w:t>
            </w:r>
            <w:r>
              <w:rPr>
                <w:rFonts w:ascii="Trebuchet MS" w:eastAsia="Trebuchet MS" w:hAnsi="Trebuchet MS" w:cs="Trebuchet MS"/>
              </w:rPr>
              <w:t>l</w:t>
            </w:r>
            <w:r w:rsidRPr="003363AC">
              <w:rPr>
                <w:rFonts w:ascii="Trebuchet MS" w:eastAsia="Trebuchet MS" w:hAnsi="Trebuchet MS" w:cs="Trebuchet MS"/>
              </w:rPr>
              <w:t>la</w:t>
            </w:r>
            <w:r>
              <w:rPr>
                <w:rFonts w:ascii="Trebuchet MS" w:eastAsia="Trebuchet MS" w:hAnsi="Trebuchet MS" w:cs="Trebuchet MS"/>
              </w:rPr>
              <w:t>z</w:t>
            </w:r>
            <w:r w:rsidRPr="003363AC">
              <w:rPr>
                <w:rFonts w:ascii="Trebuchet MS" w:eastAsia="Trebuchet MS" w:hAnsi="Trebuchet MS" w:cs="Trebuchet MS"/>
              </w:rPr>
              <w:t xml:space="preserve"> a dossier fotográfic</w:t>
            </w:r>
            <w:r>
              <w:rPr>
                <w:rFonts w:ascii="Trebuchet MS" w:eastAsia="Trebuchet MS" w:hAnsi="Trebuchet MS" w:cs="Trebuchet MS"/>
              </w:rPr>
              <w:t>u</w:t>
            </w:r>
            <w:r w:rsidRPr="003363AC">
              <w:rPr>
                <w:rFonts w:ascii="Trebuchet MS" w:eastAsia="Trebuchet MS" w:hAnsi="Trebuchet MS" w:cs="Trebuchet MS"/>
              </w:rPr>
              <w:t xml:space="preserve"> con imá</w:t>
            </w:r>
            <w:r>
              <w:rPr>
                <w:rFonts w:ascii="Trebuchet MS" w:eastAsia="Trebuchet MS" w:hAnsi="Trebuchet MS" w:cs="Trebuchet MS"/>
              </w:rPr>
              <w:t>x</w:t>
            </w:r>
            <w:r w:rsidRPr="003363AC">
              <w:rPr>
                <w:rFonts w:ascii="Trebuchet MS" w:eastAsia="Trebuchet MS" w:hAnsi="Trebuchet MS" w:cs="Trebuchet MS"/>
              </w:rPr>
              <w:t>enes n</w:t>
            </w:r>
            <w:r>
              <w:rPr>
                <w:rFonts w:ascii="Trebuchet MS" w:eastAsia="Trebuchet MS" w:hAnsi="Trebuchet MS" w:cs="Trebuchet MS"/>
              </w:rPr>
              <w:t>’</w:t>
            </w:r>
            <w:r w:rsidRPr="003363AC">
              <w:rPr>
                <w:rFonts w:ascii="Trebuchet MS" w:eastAsia="Trebuchet MS" w:hAnsi="Trebuchet MS" w:cs="Trebuchet MS"/>
              </w:rPr>
              <w:t>alta resolución d</w:t>
            </w:r>
            <w:r>
              <w:rPr>
                <w:rFonts w:ascii="Trebuchet MS" w:eastAsia="Trebuchet MS" w:hAnsi="Trebuchet MS" w:cs="Trebuchet MS"/>
              </w:rPr>
              <w:t>’</w:t>
            </w:r>
            <w:r w:rsidRPr="003363AC">
              <w:rPr>
                <w:rFonts w:ascii="Trebuchet MS" w:eastAsia="Trebuchet MS" w:hAnsi="Trebuchet MS" w:cs="Trebuchet MS"/>
              </w:rPr>
              <w:t>un ensay</w:t>
            </w:r>
            <w:r>
              <w:rPr>
                <w:rFonts w:ascii="Trebuchet MS" w:eastAsia="Trebuchet MS" w:hAnsi="Trebuchet MS" w:cs="Trebuchet MS"/>
              </w:rPr>
              <w:t>u</w:t>
            </w:r>
            <w:r w:rsidRPr="003363AC">
              <w:rPr>
                <w:rFonts w:ascii="Trebuchet MS" w:eastAsia="Trebuchet MS" w:hAnsi="Trebuchet MS" w:cs="Trebuchet MS"/>
              </w:rPr>
              <w:t xml:space="preserve"> o la obra acabada</w:t>
            </w:r>
          </w:p>
        </w:tc>
      </w:tr>
      <w:tr w:rsidR="003363AC" w:rsidRPr="003363AC" w14:paraId="1A68936F" w14:textId="77777777" w:rsidTr="007321B8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DEB" w14:textId="77777777" w:rsidR="003363AC" w:rsidRPr="003363AC" w:rsidRDefault="003363AC" w:rsidP="003363A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4409A9DE" w14:textId="77777777" w:rsidR="003363AC" w:rsidRDefault="003363AC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DFBD92F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0F566EB9" w14:textId="2A98F33F" w:rsidR="00E1216A" w:rsidRDefault="00E1216A" w:rsidP="006D5F5F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</w:p>
    <w:p w14:paraId="48B87B2C" w14:textId="77777777" w:rsidR="00E1216A" w:rsidRDefault="00E1216A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63F6F2D" w14:textId="77777777" w:rsidR="006D5F5F" w:rsidRDefault="006D5F5F" w:rsidP="006D5F5F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</w:p>
    <w:p w14:paraId="42727C6F" w14:textId="50B762FE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t>ANEX</w:t>
      </w:r>
      <w:r w:rsidR="002A26D3">
        <w:rPr>
          <w:rFonts w:ascii="Trebuchet MS" w:hAnsi="Trebuchet MS"/>
          <w:b/>
          <w:bCs/>
          <w:sz w:val="28"/>
          <w:szCs w:val="28"/>
        </w:rPr>
        <w:t>U</w:t>
      </w:r>
      <w:r w:rsidRPr="00812F8D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3D1C7B93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lang w:eastAsia="es-ES"/>
        </w:rPr>
      </w:pP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265D8D1B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……………………………………………………………..……con NIF n</w:t>
      </w:r>
      <w:r w:rsidR="002A26D3">
        <w:rPr>
          <w:rFonts w:ascii="Trebuchet MS" w:hAnsi="Trebuchet MS"/>
        </w:rPr>
        <w:t>.</w:t>
      </w:r>
      <w:r w:rsidR="00C71F89">
        <w:rPr>
          <w:rFonts w:ascii="Trebuchet MS" w:hAnsi="Trebuchet MS"/>
          <w:vertAlign w:val="superscript"/>
        </w:rPr>
        <w:t>u</w:t>
      </w:r>
      <w:r w:rsidRPr="008719DF">
        <w:rPr>
          <w:rFonts w:ascii="Trebuchet MS" w:hAnsi="Trebuchet MS"/>
        </w:rPr>
        <w:t>……………………………….………</w:t>
      </w:r>
    </w:p>
    <w:p w14:paraId="301B08FF" w14:textId="6DFB0EAF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nome propi</w:t>
      </w:r>
      <w:r w:rsidR="00C71F89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…………………………………………………………………….…con NIF n</w:t>
      </w:r>
      <w:r w:rsidR="002A26D3">
        <w:rPr>
          <w:rFonts w:ascii="Trebuchet MS" w:hAnsi="Trebuchet MS"/>
        </w:rPr>
        <w:t>.</w:t>
      </w:r>
      <w:r w:rsidR="00C71F89">
        <w:rPr>
          <w:rFonts w:ascii="Trebuchet MS" w:hAnsi="Trebuchet MS"/>
          <w:vertAlign w:val="superscript"/>
        </w:rPr>
        <w:t>u</w:t>
      </w:r>
      <w:r w:rsidR="008B378E">
        <w:rPr>
          <w:rFonts w:ascii="Trebuchet MS" w:hAnsi="Trebuchet MS"/>
        </w:rPr>
        <w:t xml:space="preserve"> ………………………………..………en calidá</w:t>
      </w:r>
      <w:r w:rsidRPr="008719DF">
        <w:rPr>
          <w:rFonts w:ascii="Trebuchet MS" w:hAnsi="Trebuchet MS"/>
        </w:rPr>
        <w:t xml:space="preserve"> de …………………………</w:t>
      </w:r>
      <w:r>
        <w:rPr>
          <w:rFonts w:ascii="Trebuchet MS" w:hAnsi="Trebuchet MS"/>
        </w:rPr>
        <w:t xml:space="preserve">…… </w:t>
      </w:r>
    </w:p>
    <w:p w14:paraId="46134506" w14:textId="60BB5D74" w:rsidR="00E33E4D" w:rsidRPr="00E33E4D" w:rsidRDefault="002A26D3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 respective de </w:t>
      </w:r>
      <w:r w:rsidR="00E33E4D" w:rsidRPr="00E33E4D">
        <w:rPr>
          <w:rFonts w:ascii="Trebuchet MS" w:hAnsi="Trebuchet MS"/>
        </w:rPr>
        <w:t xml:space="preserve">la solicitú de participación na convocatoria </w:t>
      </w:r>
      <w:r w:rsidR="00E33E4D">
        <w:rPr>
          <w:rFonts w:ascii="Trebuchet MS" w:hAnsi="Trebuchet MS"/>
        </w:rPr>
        <w:t>pa</w:t>
      </w:r>
      <w:r w:rsidR="00E33E4D" w:rsidRPr="00E33E4D">
        <w:rPr>
          <w:rFonts w:ascii="Trebuchet MS" w:hAnsi="Trebuchet MS"/>
        </w:rPr>
        <w:t xml:space="preserve"> la </w:t>
      </w:r>
      <w:r w:rsidR="00E33E4D">
        <w:rPr>
          <w:rFonts w:ascii="Trebuchet MS" w:hAnsi="Trebuchet MS"/>
        </w:rPr>
        <w:t>escoyeta</w:t>
      </w:r>
      <w:r w:rsidR="00E33E4D" w:rsidRPr="00E33E4D">
        <w:rPr>
          <w:rFonts w:ascii="Trebuchet MS" w:hAnsi="Trebuchet MS"/>
        </w:rPr>
        <w:t xml:space="preserve"> de propuestes pa</w:t>
      </w:r>
      <w:r w:rsidR="00E33E4D">
        <w:rPr>
          <w:rFonts w:ascii="Trebuchet MS" w:hAnsi="Trebuchet MS"/>
        </w:rPr>
        <w:t xml:space="preserve"> </w:t>
      </w:r>
      <w:r w:rsidR="00E33E4D" w:rsidRPr="00E33E4D">
        <w:rPr>
          <w:rFonts w:ascii="Trebuchet MS" w:hAnsi="Trebuchet MS"/>
        </w:rPr>
        <w:t>la ellaboración 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>un catálogu de ______________________, l</w:t>
      </w:r>
      <w:r>
        <w:rPr>
          <w:rFonts w:ascii="Trebuchet MS" w:hAnsi="Trebuchet MS"/>
        </w:rPr>
        <w:t>’ad</w:t>
      </w:r>
      <w:r w:rsidR="00E33E4D" w:rsidRPr="00E33E4D">
        <w:rPr>
          <w:rFonts w:ascii="Trebuchet MS" w:hAnsi="Trebuchet MS"/>
        </w:rPr>
        <w:t>quisición de los derechos 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>esplotación y la posterior programación de los proyectos nel Principáu d</w:t>
      </w:r>
      <w:r>
        <w:rPr>
          <w:rFonts w:ascii="Trebuchet MS" w:hAnsi="Trebuchet MS"/>
        </w:rPr>
        <w:t>’</w:t>
      </w:r>
      <w:r w:rsidR="00E33E4D" w:rsidRPr="00E33E4D">
        <w:rPr>
          <w:rFonts w:ascii="Trebuchet MS" w:hAnsi="Trebuchet MS"/>
        </w:rPr>
        <w:t xml:space="preserve">Asturies </w:t>
      </w:r>
      <w:r w:rsidR="00E33E4D" w:rsidRPr="003363AC">
        <w:rPr>
          <w:rFonts w:ascii="Trebuchet MS" w:hAnsi="Trebuchet MS"/>
          <w:b/>
        </w:rPr>
        <w:t>DECLARA BAXO LA SO RESPONSABILIDÁ que</w:t>
      </w:r>
      <w:r w:rsidR="00E33E4D" w:rsidRPr="00E33E4D">
        <w:rPr>
          <w:rFonts w:ascii="Trebuchet MS" w:hAnsi="Trebuchet MS"/>
        </w:rPr>
        <w:t>:</w:t>
      </w:r>
    </w:p>
    <w:p w14:paraId="6C4BE060" w14:textId="1C75B7C3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1.- S</w:t>
      </w:r>
      <w:r w:rsidR="002A26D3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alcuentra </w:t>
      </w:r>
      <w:r w:rsidRPr="00E33E4D">
        <w:rPr>
          <w:rFonts w:ascii="Trebuchet MS" w:hAnsi="Trebuchet MS"/>
        </w:rPr>
        <w:t>en situación 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alta nel Impuestu d</w:t>
      </w:r>
      <w:r w:rsidR="002A26D3">
        <w:rPr>
          <w:rFonts w:ascii="Trebuchet MS" w:hAnsi="Trebuchet MS"/>
        </w:rPr>
        <w:t>’Actividaes Económiques (IAE), baxo l’</w:t>
      </w:r>
      <w:r w:rsidRPr="00E33E4D">
        <w:rPr>
          <w:rFonts w:ascii="Trebuchet MS" w:hAnsi="Trebuchet MS"/>
        </w:rPr>
        <w:t xml:space="preserve">epígrafe </w:t>
      </w:r>
      <w:r w:rsidR="003363AC" w:rsidRPr="00E33E4D">
        <w:rPr>
          <w:rFonts w:ascii="Trebuchet MS" w:hAnsi="Trebuchet MS"/>
        </w:rPr>
        <w:t>________________________</w:t>
      </w:r>
      <w:r w:rsidR="003363AC">
        <w:rPr>
          <w:rFonts w:ascii="Trebuchet MS" w:hAnsi="Trebuchet MS"/>
        </w:rPr>
        <w:t xml:space="preserve"> </w:t>
      </w:r>
      <w:r w:rsidRPr="00E33E4D">
        <w:rPr>
          <w:rFonts w:ascii="Trebuchet MS" w:hAnsi="Trebuchet MS"/>
        </w:rPr>
        <w:t>correspondiente a _______________________.</w:t>
      </w:r>
    </w:p>
    <w:p w14:paraId="35EBC3FA" w14:textId="69CB0B61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>2.- Nun ta incurs</w:t>
      </w:r>
      <w:r>
        <w:rPr>
          <w:rFonts w:ascii="Trebuchet MS" w:hAnsi="Trebuchet MS"/>
        </w:rPr>
        <w:t>u nes prohibiciones p</w:t>
      </w:r>
      <w:r w:rsidRPr="00E33E4D">
        <w:rPr>
          <w:rFonts w:ascii="Trebuchet MS" w:hAnsi="Trebuchet MS"/>
        </w:rPr>
        <w:t>a contratar previstes n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 xml:space="preserve">artículu 71 de la Llei 9/2017, de 8 de payares, de Contratos del Sector Públicu y </w:t>
      </w:r>
      <w:r>
        <w:rPr>
          <w:rFonts w:ascii="Trebuchet MS" w:hAnsi="Trebuchet MS"/>
        </w:rPr>
        <w:t>alcuéntrase</w:t>
      </w:r>
      <w:r w:rsidRPr="00E33E4D">
        <w:rPr>
          <w:rFonts w:ascii="Trebuchet MS" w:hAnsi="Trebuchet MS"/>
        </w:rPr>
        <w:t xml:space="preserve"> al corriente del cumplimientu de les obligaciones tributaries col Estáu y cola Comunidá Autónoma del Principáu 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Asturies y de les obligaciones cola Seguridá Social, impuestes poles disposiciones vixentes.</w:t>
      </w:r>
    </w:p>
    <w:p w14:paraId="30CA2676" w14:textId="6098DFEA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>3.- Ostenta la titularidá de los derechos 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>esplotación del proyectu que presenta a la convocatoria.</w:t>
      </w:r>
    </w:p>
    <w:p w14:paraId="0CFDE6E6" w14:textId="315611AD" w:rsid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 xml:space="preserve">Y </w:t>
      </w:r>
      <w:r>
        <w:rPr>
          <w:rFonts w:ascii="Trebuchet MS" w:hAnsi="Trebuchet MS"/>
        </w:rPr>
        <w:t>pa</w:t>
      </w:r>
      <w:r w:rsidRPr="00E33E4D">
        <w:rPr>
          <w:rFonts w:ascii="Trebuchet MS" w:hAnsi="Trebuchet MS"/>
        </w:rPr>
        <w:t xml:space="preserve"> que conste asina y surta los sos efectos énte la Sociedá Pública de Xestión y Promoción Turística y Cultural del Principáu d</w:t>
      </w:r>
      <w:r w:rsidR="002A26D3">
        <w:rPr>
          <w:rFonts w:ascii="Trebuchet MS" w:hAnsi="Trebuchet MS"/>
        </w:rPr>
        <w:t>’</w:t>
      </w:r>
      <w:r w:rsidRPr="00E33E4D">
        <w:rPr>
          <w:rFonts w:ascii="Trebuchet MS" w:hAnsi="Trebuchet MS"/>
        </w:rPr>
        <w:t xml:space="preserve">Asturies, SAU, </w:t>
      </w:r>
      <w:r>
        <w:rPr>
          <w:rFonts w:ascii="Trebuchet MS" w:hAnsi="Trebuchet MS"/>
        </w:rPr>
        <w:t>firma</w:t>
      </w:r>
      <w:r w:rsidRPr="00E33E4D">
        <w:rPr>
          <w:rFonts w:ascii="Trebuchet MS" w:hAnsi="Trebuchet MS"/>
        </w:rPr>
        <w:t xml:space="preserve"> </w:t>
      </w:r>
      <w:r w:rsidR="002A26D3">
        <w:rPr>
          <w:rFonts w:ascii="Trebuchet MS" w:hAnsi="Trebuchet MS"/>
        </w:rPr>
        <w:t>esta</w:t>
      </w:r>
      <w:r w:rsidRPr="00E33E4D">
        <w:rPr>
          <w:rFonts w:ascii="Trebuchet MS" w:hAnsi="Trebuchet MS"/>
        </w:rPr>
        <w:t xml:space="preserve"> solicitú y declaración responsable </w:t>
      </w:r>
    </w:p>
    <w:p w14:paraId="6385D750" w14:textId="4DF0E6CC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</w:t>
      </w:r>
      <w:r w:rsidRPr="00E33E4D">
        <w:rPr>
          <w:rFonts w:ascii="Trebuchet MS" w:hAnsi="Trebuchet MS"/>
        </w:rPr>
        <w:t>____________________ a ____ de __________________ de</w:t>
      </w:r>
      <w:r w:rsidR="002A26D3">
        <w:rPr>
          <w:rFonts w:ascii="Trebuchet MS" w:hAnsi="Trebuchet MS"/>
        </w:rPr>
        <w:t>l</w:t>
      </w:r>
      <w:r w:rsidRPr="00E33E4D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2</w:t>
      </w:r>
    </w:p>
    <w:p w14:paraId="20A206A9" w14:textId="2DD30EDB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33E4D">
        <w:rPr>
          <w:rFonts w:ascii="Trebuchet MS" w:hAnsi="Trebuchet MS"/>
        </w:rPr>
        <w:t>F</w:t>
      </w:r>
      <w:r w:rsidR="002A26D3">
        <w:rPr>
          <w:rFonts w:ascii="Trebuchet MS" w:hAnsi="Trebuchet MS"/>
        </w:rPr>
        <w:t>ma</w:t>
      </w:r>
      <w:r w:rsidRPr="00E33E4D">
        <w:rPr>
          <w:rFonts w:ascii="Trebuchet MS" w:hAnsi="Trebuchet MS"/>
        </w:rPr>
        <w:t>o. _______________________________________</w:t>
      </w:r>
    </w:p>
    <w:p w14:paraId="02E638C5" w14:textId="77777777" w:rsidR="00E33E4D" w:rsidRP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5C1BC9" w14:textId="2EA2F2CB" w:rsidR="00E33E4D" w:rsidRDefault="00E33E4D" w:rsidP="00E33E4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</w:t>
      </w:r>
      <w:r>
        <w:rPr>
          <w:rFonts w:ascii="Trebuchet MS" w:hAnsi="Trebuchet MS"/>
          <w:i/>
          <w:iCs/>
        </w:rPr>
        <w:t>l</w:t>
      </w:r>
      <w:r w:rsidRPr="008719DF">
        <w:rPr>
          <w:rFonts w:ascii="Trebuchet MS" w:hAnsi="Trebuchet MS"/>
          <w:i/>
          <w:iCs/>
        </w:rPr>
        <w:t>egal)</w:t>
      </w:r>
    </w:p>
    <w:p w14:paraId="1AAE25BF" w14:textId="77777777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240"/>
      </w:tblGrid>
      <w:tr w:rsidR="00671FE2" w14:paraId="5AFC6241" w14:textId="77777777" w:rsidTr="00671FE2">
        <w:trPr>
          <w:trHeight w:val="122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1C8F" w14:textId="77777777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INFOR</w:t>
            </w:r>
            <w:r w:rsidRPr="007853F8">
              <w:rPr>
                <w:b/>
                <w:bCs/>
                <w:color w:val="000000"/>
                <w:sz w:val="16"/>
                <w:szCs w:val="16"/>
              </w:rPr>
              <w:t>MACIÓN BÁSICA SOBRE PROTECCIÓN DE DATOS</w:t>
            </w:r>
          </w:p>
        </w:tc>
      </w:tr>
      <w:tr w:rsidR="00671FE2" w14:paraId="3B4DFF19" w14:textId="77777777" w:rsidTr="00671FE2">
        <w:trPr>
          <w:trHeight w:val="51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3C52" w14:textId="77777777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CE10" w14:textId="2B44D021" w:rsidR="00671FE2" w:rsidRPr="007853F8" w:rsidRDefault="00671FE2" w:rsidP="00671FE2">
            <w:pPr>
              <w:rPr>
                <w:sz w:val="16"/>
                <w:szCs w:val="16"/>
              </w:rPr>
            </w:pPr>
            <w:r w:rsidRPr="007853F8">
              <w:rPr>
                <w:sz w:val="16"/>
                <w:szCs w:val="16"/>
              </w:rPr>
              <w:t>SOCIED</w:t>
            </w:r>
            <w:r>
              <w:rPr>
                <w:sz w:val="16"/>
                <w:szCs w:val="16"/>
              </w:rPr>
              <w:t>Á</w:t>
            </w:r>
            <w:r w:rsidRPr="007853F8">
              <w:rPr>
                <w:sz w:val="16"/>
                <w:szCs w:val="16"/>
              </w:rPr>
              <w:t xml:space="preserve"> PÚBLICA DE </w:t>
            </w:r>
            <w:r>
              <w:rPr>
                <w:sz w:val="16"/>
                <w:szCs w:val="16"/>
              </w:rPr>
              <w:t>X</w:t>
            </w:r>
            <w:r w:rsidRPr="007853F8">
              <w:rPr>
                <w:sz w:val="16"/>
                <w:szCs w:val="16"/>
              </w:rPr>
              <w:t>ESTIÓN Y PROMOCIÓN TURÍSTICA Y CULTURAL DEL PRINCIP</w:t>
            </w:r>
            <w:r>
              <w:rPr>
                <w:sz w:val="16"/>
                <w:szCs w:val="16"/>
              </w:rPr>
              <w:t>ÁU D</w:t>
            </w:r>
            <w:r w:rsidR="002A26D3">
              <w:rPr>
                <w:sz w:val="16"/>
                <w:szCs w:val="16"/>
              </w:rPr>
              <w:t>’</w:t>
            </w:r>
            <w:r w:rsidRPr="007853F8">
              <w:rPr>
                <w:sz w:val="16"/>
                <w:szCs w:val="16"/>
              </w:rPr>
              <w:t>ASTURI</w:t>
            </w:r>
            <w:r>
              <w:rPr>
                <w:sz w:val="16"/>
                <w:szCs w:val="16"/>
              </w:rPr>
              <w:t>E</w:t>
            </w:r>
            <w:r w:rsidRPr="007853F8">
              <w:rPr>
                <w:sz w:val="16"/>
                <w:szCs w:val="16"/>
              </w:rPr>
              <w:t>S, S.A.U.</w:t>
            </w:r>
          </w:p>
        </w:tc>
      </w:tr>
      <w:tr w:rsidR="00671FE2" w14:paraId="4B88D2D4" w14:textId="77777777" w:rsidTr="00671FE2">
        <w:trPr>
          <w:trHeight w:val="3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4044" w14:textId="1632595E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Finalid</w:t>
            </w:r>
            <w:r>
              <w:rPr>
                <w:b/>
                <w:bCs/>
                <w:sz w:val="16"/>
                <w:szCs w:val="16"/>
              </w:rPr>
              <w:t>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56E8" w14:textId="6B6D6A7B" w:rsidR="00671FE2" w:rsidRPr="007853F8" w:rsidRDefault="00671FE2" w:rsidP="00671FE2">
            <w:pPr>
              <w:rPr>
                <w:sz w:val="16"/>
                <w:szCs w:val="16"/>
              </w:rPr>
            </w:pPr>
            <w:r w:rsidRPr="00671FE2">
              <w:rPr>
                <w:sz w:val="16"/>
                <w:szCs w:val="16"/>
              </w:rPr>
              <w:t xml:space="preserve">Participación nos Circuitos Culturales </w:t>
            </w:r>
            <w:r w:rsidRPr="007853F8">
              <w:rPr>
                <w:i/>
                <w:iCs/>
                <w:sz w:val="16"/>
                <w:szCs w:val="16"/>
              </w:rPr>
              <w:t xml:space="preserve"> Asturies, Cultura en Rede</w:t>
            </w:r>
            <w:r w:rsidRPr="007853F8">
              <w:rPr>
                <w:sz w:val="16"/>
                <w:szCs w:val="16"/>
              </w:rPr>
              <w:t xml:space="preserve"> </w:t>
            </w:r>
            <w:r w:rsidRPr="00671FE2">
              <w:rPr>
                <w:sz w:val="16"/>
                <w:szCs w:val="16"/>
              </w:rPr>
              <w:t>que promueva la Conseyería de Cultura, Política Llingüística y Turismu.</w:t>
            </w:r>
          </w:p>
        </w:tc>
      </w:tr>
      <w:tr w:rsidR="00671FE2" w14:paraId="0467E711" w14:textId="77777777" w:rsidTr="00671FE2">
        <w:trPr>
          <w:trHeight w:val="30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F2F8" w14:textId="6019A2C4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7853F8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7853F8">
              <w:rPr>
                <w:b/>
                <w:bCs/>
                <w:sz w:val="16"/>
                <w:szCs w:val="16"/>
              </w:rPr>
              <w:t>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F9C6" w14:textId="7CB21D5F" w:rsidR="00671FE2" w:rsidRPr="007853F8" w:rsidRDefault="00671FE2" w:rsidP="00671FE2">
            <w:pPr>
              <w:rPr>
                <w:sz w:val="16"/>
                <w:szCs w:val="16"/>
              </w:rPr>
            </w:pPr>
            <w:r w:rsidRPr="007853F8">
              <w:rPr>
                <w:sz w:val="16"/>
                <w:szCs w:val="16"/>
              </w:rPr>
              <w:t>Consentimient</w:t>
            </w:r>
            <w:r>
              <w:rPr>
                <w:sz w:val="16"/>
                <w:szCs w:val="16"/>
              </w:rPr>
              <w:t>u</w:t>
            </w:r>
            <w:r w:rsidRPr="007853F8">
              <w:rPr>
                <w:sz w:val="16"/>
                <w:szCs w:val="16"/>
              </w:rPr>
              <w:t xml:space="preserve"> del interes</w:t>
            </w:r>
            <w:r>
              <w:rPr>
                <w:sz w:val="16"/>
                <w:szCs w:val="16"/>
              </w:rPr>
              <w:t>áu</w:t>
            </w:r>
            <w:r w:rsidRPr="007853F8">
              <w:rPr>
                <w:sz w:val="16"/>
                <w:szCs w:val="16"/>
              </w:rPr>
              <w:t>.</w:t>
            </w:r>
          </w:p>
        </w:tc>
      </w:tr>
      <w:tr w:rsidR="00671FE2" w14:paraId="3117A41F" w14:textId="77777777" w:rsidTr="00671FE2">
        <w:trPr>
          <w:trHeight w:val="4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2B41" w14:textId="77777777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33E7" w14:textId="333CF66A" w:rsidR="00671FE2" w:rsidRDefault="00671FE2" w:rsidP="002A26D3">
            <w:pPr>
              <w:rPr>
                <w:sz w:val="16"/>
                <w:szCs w:val="16"/>
              </w:rPr>
            </w:pPr>
            <w:r w:rsidRPr="007853F8">
              <w:rPr>
                <w:sz w:val="16"/>
                <w:szCs w:val="16"/>
              </w:rPr>
              <w:t xml:space="preserve">Los datos </w:t>
            </w:r>
            <w:r>
              <w:rPr>
                <w:sz w:val="16"/>
                <w:szCs w:val="16"/>
              </w:rPr>
              <w:t xml:space="preserve">van </w:t>
            </w:r>
            <w:r w:rsidRPr="007853F8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der cedese </w:t>
            </w:r>
            <w:r w:rsidR="009F4E8D">
              <w:rPr>
                <w:sz w:val="16"/>
                <w:szCs w:val="16"/>
              </w:rPr>
              <w:t>a le</w:t>
            </w:r>
            <w:bookmarkStart w:id="0" w:name="_GoBack"/>
            <w:bookmarkEnd w:id="0"/>
            <w:r w:rsidRPr="007853F8">
              <w:rPr>
                <w:sz w:val="16"/>
                <w:szCs w:val="16"/>
              </w:rPr>
              <w:t>s diferentes sal</w:t>
            </w:r>
            <w:r>
              <w:rPr>
                <w:sz w:val="16"/>
                <w:szCs w:val="16"/>
              </w:rPr>
              <w:t>e</w:t>
            </w:r>
            <w:r w:rsidRPr="007853F8">
              <w:rPr>
                <w:sz w:val="16"/>
                <w:szCs w:val="16"/>
              </w:rPr>
              <w:t xml:space="preserve">s o espacios culturales </w:t>
            </w:r>
            <w:r w:rsidR="002A26D3">
              <w:rPr>
                <w:sz w:val="16"/>
                <w:szCs w:val="16"/>
              </w:rPr>
              <w:t>allugaos</w:t>
            </w:r>
            <w:r w:rsidRPr="007853F8">
              <w:rPr>
                <w:sz w:val="16"/>
                <w:szCs w:val="16"/>
              </w:rPr>
              <w:t xml:space="preserve"> en distintos </w:t>
            </w:r>
            <w:r w:rsidR="00035A7B">
              <w:rPr>
                <w:sz w:val="16"/>
                <w:szCs w:val="16"/>
              </w:rPr>
              <w:t>conceyos</w:t>
            </w:r>
            <w:r w:rsidRPr="007853F8">
              <w:rPr>
                <w:sz w:val="16"/>
                <w:szCs w:val="16"/>
              </w:rPr>
              <w:t xml:space="preserve"> del Princip</w:t>
            </w:r>
            <w:r>
              <w:rPr>
                <w:sz w:val="16"/>
                <w:szCs w:val="16"/>
              </w:rPr>
              <w:t>áu d</w:t>
            </w:r>
            <w:r w:rsidR="002A26D3">
              <w:rPr>
                <w:sz w:val="16"/>
                <w:szCs w:val="16"/>
              </w:rPr>
              <w:t>’</w:t>
            </w:r>
            <w:r w:rsidRPr="007853F8">
              <w:rPr>
                <w:sz w:val="16"/>
                <w:szCs w:val="16"/>
              </w:rPr>
              <w:t>Asturi</w:t>
            </w:r>
            <w:r>
              <w:rPr>
                <w:sz w:val="16"/>
                <w:szCs w:val="16"/>
              </w:rPr>
              <w:t>e</w:t>
            </w:r>
            <w:r w:rsidRPr="007853F8">
              <w:rPr>
                <w:sz w:val="16"/>
                <w:szCs w:val="16"/>
              </w:rPr>
              <w:t>s.</w:t>
            </w:r>
          </w:p>
          <w:p w14:paraId="3740194E" w14:textId="5F4F91C6" w:rsidR="003363AC" w:rsidRPr="007853F8" w:rsidRDefault="003363AC" w:rsidP="003363AC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Amás, los datos de contact</w:t>
            </w:r>
            <w:r>
              <w:rPr>
                <w:sz w:val="16"/>
                <w:szCs w:val="16"/>
              </w:rPr>
              <w:t>u</w:t>
            </w:r>
            <w:r w:rsidRPr="005B3F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van poder </w:t>
            </w:r>
            <w:r w:rsidRPr="005B3F41">
              <w:rPr>
                <w:sz w:val="16"/>
                <w:szCs w:val="16"/>
              </w:rPr>
              <w:t>publicas</w:t>
            </w:r>
            <w:r>
              <w:rPr>
                <w:sz w:val="16"/>
                <w:szCs w:val="16"/>
              </w:rPr>
              <w:t>e</w:t>
            </w:r>
            <w:r w:rsidRPr="005B3F41">
              <w:rPr>
                <w:sz w:val="16"/>
                <w:szCs w:val="16"/>
              </w:rPr>
              <w:t xml:space="preserve"> na pá</w:t>
            </w:r>
            <w:r>
              <w:rPr>
                <w:sz w:val="16"/>
                <w:szCs w:val="16"/>
              </w:rPr>
              <w:t>x</w:t>
            </w:r>
            <w:r w:rsidRPr="005B3F41">
              <w:rPr>
                <w:sz w:val="16"/>
                <w:szCs w:val="16"/>
              </w:rPr>
              <w:t xml:space="preserve">ina web </w:t>
            </w:r>
            <w:hyperlink r:id="rId12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671FE2" w14:paraId="67C22CEF" w14:textId="77777777" w:rsidTr="00671FE2">
        <w:trPr>
          <w:trHeight w:val="44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0A7B" w14:textId="77777777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0CFD" w14:textId="3F978955" w:rsidR="00671FE2" w:rsidRPr="007853F8" w:rsidRDefault="00671FE2" w:rsidP="002A26D3">
            <w:pPr>
              <w:rPr>
                <w:sz w:val="16"/>
                <w:szCs w:val="16"/>
              </w:rPr>
            </w:pPr>
            <w:r w:rsidRPr="007853F8">
              <w:rPr>
                <w:sz w:val="16"/>
                <w:szCs w:val="16"/>
              </w:rPr>
              <w:t xml:space="preserve">Acceder, rectificar y </w:t>
            </w:r>
            <w:r w:rsidR="002A26D3">
              <w:rPr>
                <w:sz w:val="16"/>
                <w:szCs w:val="16"/>
              </w:rPr>
              <w:t>eliminar</w:t>
            </w:r>
            <w:r w:rsidR="00035A7B">
              <w:rPr>
                <w:sz w:val="16"/>
                <w:szCs w:val="16"/>
              </w:rPr>
              <w:t xml:space="preserve"> </w:t>
            </w:r>
            <w:r w:rsidRPr="007853F8">
              <w:rPr>
                <w:sz w:val="16"/>
                <w:szCs w:val="16"/>
              </w:rPr>
              <w:t xml:space="preserve">los datos, </w:t>
            </w:r>
            <w:r w:rsidR="002A26D3">
              <w:rPr>
                <w:sz w:val="16"/>
                <w:szCs w:val="16"/>
              </w:rPr>
              <w:t>amás d’</w:t>
            </w:r>
            <w:r>
              <w:rPr>
                <w:sz w:val="16"/>
                <w:szCs w:val="16"/>
              </w:rPr>
              <w:t>otros derechos, tal y como s</w:t>
            </w:r>
            <w:r w:rsidR="002A26D3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es</w:t>
            </w:r>
            <w:r w:rsidRPr="007853F8">
              <w:rPr>
                <w:sz w:val="16"/>
                <w:szCs w:val="16"/>
              </w:rPr>
              <w:t xml:space="preserve">plica </w:t>
            </w:r>
            <w:r>
              <w:rPr>
                <w:sz w:val="16"/>
                <w:szCs w:val="16"/>
              </w:rPr>
              <w:t>na</w:t>
            </w:r>
            <w:r w:rsidRPr="007853F8">
              <w:rPr>
                <w:sz w:val="16"/>
                <w:szCs w:val="16"/>
              </w:rPr>
              <w:t xml:space="preserve"> información adicional.</w:t>
            </w:r>
          </w:p>
        </w:tc>
      </w:tr>
      <w:tr w:rsidR="00671FE2" w14:paraId="757CFE09" w14:textId="77777777" w:rsidTr="00671FE2">
        <w:trPr>
          <w:trHeight w:val="41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C3AA" w14:textId="77777777" w:rsidR="00671FE2" w:rsidRPr="007853F8" w:rsidRDefault="00671FE2" w:rsidP="00671FE2">
            <w:pPr>
              <w:jc w:val="center"/>
              <w:rPr>
                <w:b/>
                <w:bCs/>
                <w:sz w:val="16"/>
                <w:szCs w:val="16"/>
              </w:rPr>
            </w:pPr>
            <w:r w:rsidRPr="007853F8">
              <w:rPr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0761" w14:textId="468C5FDC" w:rsidR="00671FE2" w:rsidRPr="007853F8" w:rsidRDefault="00671FE2" w:rsidP="002A26D3">
            <w:pPr>
              <w:rPr>
                <w:sz w:val="16"/>
                <w:szCs w:val="16"/>
              </w:rPr>
            </w:pPr>
            <w:r w:rsidRPr="007853F8">
              <w:rPr>
                <w:sz w:val="16"/>
                <w:szCs w:val="16"/>
              </w:rPr>
              <w:t xml:space="preserve">Pue consultar la información adicional y detallada sobre Protección de Datos </w:t>
            </w:r>
            <w:r>
              <w:rPr>
                <w:sz w:val="16"/>
                <w:szCs w:val="16"/>
              </w:rPr>
              <w:t xml:space="preserve">na </w:t>
            </w:r>
            <w:r w:rsidRPr="007853F8">
              <w:rPr>
                <w:sz w:val="16"/>
                <w:szCs w:val="16"/>
              </w:rPr>
              <w:t>nuestra pá</w:t>
            </w:r>
            <w:r>
              <w:rPr>
                <w:sz w:val="16"/>
                <w:szCs w:val="16"/>
              </w:rPr>
              <w:t>x</w:t>
            </w:r>
            <w:r w:rsidRPr="007853F8">
              <w:rPr>
                <w:sz w:val="16"/>
                <w:szCs w:val="16"/>
              </w:rPr>
              <w:t>ina web:</w:t>
            </w:r>
            <w:r>
              <w:rPr>
                <w:sz w:val="16"/>
                <w:szCs w:val="16"/>
              </w:rPr>
              <w:t xml:space="preserve"> </w:t>
            </w:r>
            <w:hyperlink r:id="rId13" w:history="1">
              <w:r w:rsidRPr="00CF1986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B4C2665" w14:textId="77777777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  <w:b/>
          <w:bCs/>
          <w:u w:val="single"/>
        </w:rPr>
      </w:pPr>
      <w:r w:rsidRPr="009B479B">
        <w:rPr>
          <w:rFonts w:ascii="Trebuchet MS" w:eastAsia="Calibri" w:hAnsi="Trebuchet MS" w:cs="Times New Roman"/>
          <w:b/>
          <w:bCs/>
          <w:u w:val="single"/>
        </w:rPr>
        <w:t>CONTACTU P’ACLARACIONES:</w:t>
      </w:r>
    </w:p>
    <w:p w14:paraId="5369B852" w14:textId="77777777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</w:rPr>
      </w:pPr>
      <w:r w:rsidRPr="009B479B">
        <w:rPr>
          <w:rFonts w:ascii="Trebuchet MS" w:eastAsia="Calibri" w:hAnsi="Trebuchet MS" w:cs="Times New Roman"/>
        </w:rPr>
        <w:t>Sociedá Pública de Xestión y Promoción Turística y Cultural del Principáu d’Asturies</w:t>
      </w:r>
    </w:p>
    <w:p w14:paraId="19D11482" w14:textId="678FC315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</w:rPr>
      </w:pPr>
      <w:r w:rsidRPr="009B479B">
        <w:rPr>
          <w:rFonts w:ascii="Trebuchet MS" w:eastAsia="Calibri" w:hAnsi="Trebuchet MS" w:cs="Times New Roman"/>
        </w:rPr>
        <w:t>Llaboral Ciudá de la Cultura</w:t>
      </w:r>
    </w:p>
    <w:p w14:paraId="050C763A" w14:textId="113BE18F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</w:rPr>
      </w:pPr>
      <w:r w:rsidRPr="009B479B">
        <w:rPr>
          <w:rFonts w:ascii="Trebuchet MS" w:eastAsia="Calibri" w:hAnsi="Trebuchet MS" w:cs="Times New Roman"/>
        </w:rPr>
        <w:t>C/Luis Moya Blanco, 261</w:t>
      </w:r>
    </w:p>
    <w:p w14:paraId="4A204EFC" w14:textId="77777777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</w:rPr>
      </w:pPr>
      <w:r w:rsidRPr="009B479B">
        <w:rPr>
          <w:rFonts w:ascii="Trebuchet MS" w:eastAsia="Calibri" w:hAnsi="Trebuchet MS" w:cs="Times New Roman"/>
        </w:rPr>
        <w:t>33203 Xixón</w:t>
      </w:r>
    </w:p>
    <w:p w14:paraId="5482F110" w14:textId="77777777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</w:rPr>
      </w:pPr>
      <w:r w:rsidRPr="009B479B">
        <w:rPr>
          <w:rFonts w:ascii="Trebuchet MS" w:eastAsia="Calibri" w:hAnsi="Trebuchet MS" w:cs="Times New Roman"/>
        </w:rPr>
        <w:t xml:space="preserve">Corréu: </w:t>
      </w:r>
      <w:hyperlink r:id="rId14" w:history="1">
        <w:r w:rsidRPr="009B479B">
          <w:rPr>
            <w:rFonts w:ascii="Trebuchet MS" w:eastAsia="Calibri" w:hAnsi="Trebuchet MS" w:cs="Times New Roman"/>
            <w:color w:val="0000FF"/>
            <w:position w:val="-1"/>
            <w:u w:val="single"/>
          </w:rPr>
          <w:t>mroces@turismoycultura.asturias.es</w:t>
        </w:r>
      </w:hyperlink>
    </w:p>
    <w:p w14:paraId="3E66D2A5" w14:textId="77777777" w:rsidR="009B479B" w:rsidRPr="009B479B" w:rsidRDefault="009B479B" w:rsidP="009B479B">
      <w:pPr>
        <w:keepNext/>
        <w:keepLines/>
        <w:spacing w:line="360" w:lineRule="auto"/>
        <w:ind w:hanging="2"/>
        <w:jc w:val="both"/>
        <w:rPr>
          <w:rFonts w:ascii="Trebuchet MS" w:eastAsia="Calibri" w:hAnsi="Trebuchet MS" w:cs="Times New Roman"/>
        </w:rPr>
      </w:pPr>
      <w:r w:rsidRPr="009B479B">
        <w:rPr>
          <w:rFonts w:ascii="Trebuchet MS" w:eastAsia="Calibri" w:hAnsi="Trebuchet MS" w:cs="Times New Roman"/>
        </w:rPr>
        <w:t>Tfnu.: 985185858 (Departamentu de Coordinación d’Equipamientos) De llunes a vienres de 10:00 a 16:00 hores.</w:t>
      </w: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628CC70" w14:textId="66379CE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5"/>
      <w:footerReference w:type="default" r:id="rId1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8A03" w14:textId="77777777" w:rsidR="00233C8D" w:rsidRDefault="00233C8D" w:rsidP="0024174F">
      <w:pPr>
        <w:spacing w:after="0" w:line="240" w:lineRule="auto"/>
      </w:pPr>
      <w:r>
        <w:separator/>
      </w:r>
    </w:p>
  </w:endnote>
  <w:endnote w:type="continuationSeparator" w:id="0">
    <w:p w14:paraId="0D540641" w14:textId="77777777" w:rsidR="00233C8D" w:rsidRDefault="00233C8D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8D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D13D" w14:textId="77777777" w:rsidR="00233C8D" w:rsidRDefault="00233C8D" w:rsidP="0024174F">
      <w:pPr>
        <w:spacing w:after="0" w:line="240" w:lineRule="auto"/>
      </w:pPr>
      <w:r>
        <w:separator/>
      </w:r>
    </w:p>
  </w:footnote>
  <w:footnote w:type="continuationSeparator" w:id="0">
    <w:p w14:paraId="5306F06A" w14:textId="77777777" w:rsidR="00233C8D" w:rsidRDefault="00233C8D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38B2" w14:textId="4E93201C" w:rsidR="0024174F" w:rsidRDefault="0024174F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63CF031C" wp14:editId="43B1353A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B8">
      <w:rPr>
        <w:noProof/>
        <w:lang w:eastAsia="es-ES"/>
      </w:rPr>
      <w:drawing>
        <wp:inline distT="0" distB="0" distL="0" distR="0" wp14:anchorId="7D43A351" wp14:editId="26DD4FC4">
          <wp:extent cx="2542690" cy="428625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2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1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2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3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7"/>
    <w:rsid w:val="00006509"/>
    <w:rsid w:val="0001303F"/>
    <w:rsid w:val="000301A4"/>
    <w:rsid w:val="00035A7B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811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26D3"/>
    <w:rsid w:val="002B10D9"/>
    <w:rsid w:val="002B65F4"/>
    <w:rsid w:val="002C040D"/>
    <w:rsid w:val="002D1BF4"/>
    <w:rsid w:val="002E3128"/>
    <w:rsid w:val="002E38BD"/>
    <w:rsid w:val="002E78E7"/>
    <w:rsid w:val="003022EF"/>
    <w:rsid w:val="0030400A"/>
    <w:rsid w:val="00311D6C"/>
    <w:rsid w:val="0031402D"/>
    <w:rsid w:val="003363AC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5012C"/>
    <w:rsid w:val="0059286B"/>
    <w:rsid w:val="005A4227"/>
    <w:rsid w:val="005B042C"/>
    <w:rsid w:val="005E0083"/>
    <w:rsid w:val="005E7FA6"/>
    <w:rsid w:val="005F1327"/>
    <w:rsid w:val="00604761"/>
    <w:rsid w:val="00613A93"/>
    <w:rsid w:val="0062089B"/>
    <w:rsid w:val="00624C3E"/>
    <w:rsid w:val="006255BF"/>
    <w:rsid w:val="00632561"/>
    <w:rsid w:val="00662DA5"/>
    <w:rsid w:val="006645E1"/>
    <w:rsid w:val="00671FE2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378E"/>
    <w:rsid w:val="008C1CB2"/>
    <w:rsid w:val="008C4F7A"/>
    <w:rsid w:val="008C656B"/>
    <w:rsid w:val="008C794B"/>
    <w:rsid w:val="008E4725"/>
    <w:rsid w:val="00905097"/>
    <w:rsid w:val="00910FCF"/>
    <w:rsid w:val="00931D4D"/>
    <w:rsid w:val="00946CB6"/>
    <w:rsid w:val="00956599"/>
    <w:rsid w:val="009867D8"/>
    <w:rsid w:val="009A22FB"/>
    <w:rsid w:val="009A4871"/>
    <w:rsid w:val="009B479B"/>
    <w:rsid w:val="009E033B"/>
    <w:rsid w:val="009F321A"/>
    <w:rsid w:val="009F4E8D"/>
    <w:rsid w:val="00A24B80"/>
    <w:rsid w:val="00A253EF"/>
    <w:rsid w:val="00A42F29"/>
    <w:rsid w:val="00A437EA"/>
    <w:rsid w:val="00A45DD5"/>
    <w:rsid w:val="00A65783"/>
    <w:rsid w:val="00A6631C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21544"/>
    <w:rsid w:val="00C31092"/>
    <w:rsid w:val="00C318E6"/>
    <w:rsid w:val="00C41F14"/>
    <w:rsid w:val="00C42606"/>
    <w:rsid w:val="00C43994"/>
    <w:rsid w:val="00C54979"/>
    <w:rsid w:val="00C620F5"/>
    <w:rsid w:val="00C65EF8"/>
    <w:rsid w:val="00C66BC2"/>
    <w:rsid w:val="00C66F6D"/>
    <w:rsid w:val="00C67369"/>
    <w:rsid w:val="00C71F89"/>
    <w:rsid w:val="00C864DD"/>
    <w:rsid w:val="00C93D87"/>
    <w:rsid w:val="00C950F7"/>
    <w:rsid w:val="00CA5020"/>
    <w:rsid w:val="00CB6CB3"/>
    <w:rsid w:val="00CD6388"/>
    <w:rsid w:val="00CD6656"/>
    <w:rsid w:val="00CE1446"/>
    <w:rsid w:val="00CF0DA3"/>
    <w:rsid w:val="00CF46AF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1216A"/>
    <w:rsid w:val="00E33E4D"/>
    <w:rsid w:val="00E34A6D"/>
    <w:rsid w:val="00E41144"/>
    <w:rsid w:val="00E42D25"/>
    <w:rsid w:val="00E517A0"/>
    <w:rsid w:val="00E56E46"/>
    <w:rsid w:val="00E77602"/>
    <w:rsid w:val="00EB0873"/>
    <w:rsid w:val="00EC6574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urismoasturias.es/aviso-leg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uriesculturaenred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anel.asturiesculturaenrede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roces@turismoycultura.astur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17B7-FDF1-429A-B653-A7D8D035EAED}">
  <ds:schemaRefs>
    <ds:schemaRef ds:uri="9DBC8AED-825E-40EC-916E-0AC96AEBF138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59172BFD</Template>
  <TotalTime>55</TotalTime>
  <Pages>5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XOSE MIGUEL SUAREZ FERNANDEZ</cp:lastModifiedBy>
  <cp:revision>5</cp:revision>
  <dcterms:created xsi:type="dcterms:W3CDTF">2022-03-15T12:56:00Z</dcterms:created>
  <dcterms:modified xsi:type="dcterms:W3CDTF">2022-11-08T10:56:00Z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